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6" w:rsidRPr="001101CC" w:rsidRDefault="00631AB6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</w:p>
    <w:tbl>
      <w:tblPr>
        <w:tblW w:w="9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617"/>
        <w:gridCol w:w="234"/>
        <w:gridCol w:w="384"/>
        <w:gridCol w:w="183"/>
        <w:gridCol w:w="434"/>
        <w:gridCol w:w="14"/>
        <w:gridCol w:w="121"/>
        <w:gridCol w:w="241"/>
        <w:gridCol w:w="242"/>
        <w:gridCol w:w="82"/>
        <w:gridCol w:w="536"/>
        <w:gridCol w:w="314"/>
        <w:gridCol w:w="142"/>
        <w:gridCol w:w="166"/>
        <w:gridCol w:w="11"/>
        <w:gridCol w:w="298"/>
        <w:gridCol w:w="309"/>
        <w:gridCol w:w="309"/>
        <w:gridCol w:w="300"/>
        <w:gridCol w:w="9"/>
        <w:gridCol w:w="301"/>
        <w:gridCol w:w="8"/>
        <w:gridCol w:w="308"/>
        <w:gridCol w:w="309"/>
        <w:gridCol w:w="224"/>
        <w:gridCol w:w="85"/>
        <w:gridCol w:w="309"/>
        <w:gridCol w:w="309"/>
        <w:gridCol w:w="309"/>
        <w:gridCol w:w="280"/>
        <w:gridCol w:w="28"/>
        <w:gridCol w:w="309"/>
        <w:gridCol w:w="309"/>
        <w:gridCol w:w="309"/>
        <w:gridCol w:w="311"/>
      </w:tblGrid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AA673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Lieferant</w:t>
            </w:r>
          </w:p>
        </w:tc>
        <w:tc>
          <w:tcPr>
            <w:tcW w:w="5110" w:type="dxa"/>
            <w:gridSpan w:val="22"/>
          </w:tcPr>
          <w:p w:rsidR="00E555EC" w:rsidRPr="001101CC" w:rsidRDefault="00AA6734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Erstmusterprüfbericht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</w:p>
        </w:tc>
        <w:bookmarkStart w:id="1" w:name="Kontrollkästchen2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115783" w:rsidRPr="00F528A0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"/>
            <w:r w:rsidRPr="001101CC">
              <w:rPr>
                <w:rFonts w:ascii="Arial Narrow" w:hAnsi="Arial Narrow"/>
              </w:rPr>
              <w:t xml:space="preserve">  Erstbemusterung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</w:p>
        </w:tc>
        <w:bookmarkStart w:id="2" w:name="Kontrollkästchen3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80C86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2"/>
            <w:r w:rsidRPr="001101CC">
              <w:rPr>
                <w:rFonts w:ascii="Arial Narrow" w:hAnsi="Arial Narrow"/>
              </w:rPr>
              <w:t xml:space="preserve">  Nachbemusterung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</w:p>
        </w:tc>
        <w:bookmarkStart w:id="3" w:name="Kontrollkästchen4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3"/>
            <w:r w:rsidRPr="001101CC">
              <w:rPr>
                <w:rFonts w:ascii="Arial Narrow" w:hAnsi="Arial Narrow"/>
              </w:rPr>
              <w:t xml:space="preserve">  Neuteil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</w:p>
        </w:tc>
        <w:bookmarkStart w:id="4" w:name="Kontrollkästchen5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4"/>
            <w:r w:rsidRPr="001101CC">
              <w:rPr>
                <w:rFonts w:ascii="Arial Narrow" w:hAnsi="Arial Narrow"/>
              </w:rPr>
              <w:t xml:space="preserve">  Produktänderung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</w:p>
        </w:tc>
        <w:bookmarkStart w:id="5" w:name="Kontrollkästchen6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5"/>
            <w:r w:rsidRPr="001101CC">
              <w:rPr>
                <w:rFonts w:ascii="Arial Narrow" w:hAnsi="Arial Narrow"/>
              </w:rPr>
              <w:t xml:space="preserve">  Produktionsverlagerung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  <w:tcBorders>
              <w:top w:val="single" w:sz="6" w:space="0" w:color="auto"/>
            </w:tcBorders>
          </w:tcPr>
          <w:p w:rsidR="00E555EC" w:rsidRPr="001101CC" w:rsidRDefault="00AA6734">
            <w:pPr>
              <w:spacing w:before="20" w:after="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Kunde</w:t>
            </w:r>
          </w:p>
        </w:tc>
        <w:bookmarkStart w:id="6" w:name="Kontrollkästchen7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6"/>
            <w:r w:rsidRPr="001101CC">
              <w:rPr>
                <w:rFonts w:ascii="Arial Narrow" w:hAnsi="Arial Narrow"/>
              </w:rPr>
              <w:t xml:space="preserve">  Änderung von Produktionsverfahren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helpText w:type="text" w:val="Name Firma"/>
                  <w:textInput/>
                </w:ffData>
              </w:fldChar>
            </w:r>
            <w:bookmarkStart w:id="7" w:name="Text5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Kontrollkästchen8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8"/>
            <w:r w:rsidRPr="001101CC">
              <w:rPr>
                <w:rFonts w:ascii="Arial Narrow" w:hAnsi="Arial Narrow"/>
              </w:rPr>
              <w:t xml:space="preserve">  längeres Aussetzen der Fertigung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helpText w:type="text" w:val="Ansprechpartner"/>
                  <w:textInput/>
                </w:ffData>
              </w:fldChar>
            </w:r>
            <w:bookmarkStart w:id="9" w:name="Text6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9"/>
          </w:p>
        </w:tc>
        <w:bookmarkStart w:id="10" w:name="Kontrollkästchen9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0"/>
            <w:r w:rsidRPr="001101CC">
              <w:rPr>
                <w:rFonts w:ascii="Arial Narrow" w:hAnsi="Arial Narrow"/>
              </w:rPr>
              <w:t xml:space="preserve">  neuer Unterlieferant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helpText w:type="text" w:val="Abteilung"/>
                  <w:textInput/>
                </w:ffData>
              </w:fldChar>
            </w:r>
            <w:bookmarkStart w:id="11" w:name="Text7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1"/>
          </w:p>
        </w:tc>
        <w:bookmarkStart w:id="12" w:name="Kontrollkästchen10"/>
        <w:tc>
          <w:tcPr>
            <w:tcW w:w="5110" w:type="dxa"/>
            <w:gridSpan w:val="22"/>
          </w:tcPr>
          <w:p w:rsidR="00E555EC" w:rsidRPr="001101CC" w:rsidRDefault="00E555EC" w:rsidP="00AA6734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2"/>
            <w:r w:rsidRPr="001101CC">
              <w:rPr>
                <w:rFonts w:ascii="Arial Narrow" w:hAnsi="Arial Narrow"/>
              </w:rPr>
              <w:t xml:space="preserve">  </w:t>
            </w:r>
            <w:r w:rsidR="00AA6734">
              <w:rPr>
                <w:rFonts w:ascii="Arial Narrow" w:hAnsi="Arial Narrow"/>
              </w:rPr>
              <w:t>Dokumentationspflichtiges Teil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helpText w:type="text" w:val="Straße/Postfach"/>
                  <w:textInput/>
                </w:ffData>
              </w:fldChar>
            </w:r>
            <w:bookmarkStart w:id="13" w:name="Text8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"/>
          </w:p>
        </w:tc>
        <w:bookmarkStart w:id="14" w:name="Kontrollkästchen11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"/>
            <w:r w:rsidRPr="001101CC">
              <w:rPr>
                <w:rFonts w:ascii="Arial Narrow" w:hAnsi="Arial Narrow"/>
              </w:rPr>
              <w:t xml:space="preserve">  Fertigungs-/ Prüfplan erstellt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helpText w:type="text" w:val="Ort"/>
                  <w:textInput/>
                </w:ffData>
              </w:fldChar>
            </w:r>
            <w:bookmarkStart w:id="15" w:name="Text9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"/>
          </w:p>
        </w:tc>
        <w:bookmarkStart w:id="16" w:name="Kontrollkästchen12"/>
        <w:tc>
          <w:tcPr>
            <w:tcW w:w="5110" w:type="dxa"/>
            <w:gridSpan w:val="22"/>
          </w:tcPr>
          <w:p w:rsidR="00E555EC" w:rsidRPr="001101CC" w:rsidRDefault="00E555EC">
            <w:pPr>
              <w:spacing w:before="20" w:after="20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A55DE9" w:rsidRPr="00561D99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6"/>
            <w:r w:rsidRPr="001101CC">
              <w:rPr>
                <w:rFonts w:ascii="Arial Narrow" w:hAnsi="Arial Narrow"/>
              </w:rPr>
              <w:t xml:space="preserve">  FMEA durchgeführt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c>
          <w:tcPr>
            <w:tcW w:w="4746" w:type="dxa"/>
            <w:gridSpan w:val="1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helpText w:type="text" w:val="Land"/>
                  <w:textInput/>
                </w:ffData>
              </w:fldChar>
            </w:r>
            <w:bookmarkStart w:id="17" w:name="Text10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"/>
          </w:p>
        </w:tc>
        <w:bookmarkStart w:id="18" w:name="Kontrollkästchen13"/>
        <w:tc>
          <w:tcPr>
            <w:tcW w:w="5110" w:type="dxa"/>
            <w:gridSpan w:val="22"/>
          </w:tcPr>
          <w:p w:rsidR="00E555EC" w:rsidRPr="001101CC" w:rsidRDefault="00E555EC">
            <w:pPr>
              <w:rPr>
                <w:rFonts w:ascii="Arial Narrow" w:hAnsi="Arial Narrow"/>
                <w:b/>
                <w:sz w:val="28"/>
              </w:rPr>
            </w:pPr>
            <w:r w:rsidRPr="00561D99">
              <w:rPr>
                <w:rFonts w:ascii="Arial Narrow" w:hAnsi="Arial Narrow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99">
              <w:rPr>
                <w:rFonts w:ascii="Arial Narrow" w:hAnsi="Arial Narrow"/>
              </w:rPr>
              <w:instrText xml:space="preserve"> FORMCHECKBOX </w:instrText>
            </w:r>
            <w:r w:rsidR="00B549AA" w:rsidRPr="00561D99">
              <w:rPr>
                <w:rFonts w:ascii="Arial Narrow" w:hAnsi="Arial Narrow"/>
              </w:rPr>
            </w:r>
            <w:r w:rsidRPr="00561D99">
              <w:rPr>
                <w:rFonts w:ascii="Arial Narrow" w:hAnsi="Arial Narrow"/>
              </w:rPr>
              <w:fldChar w:fldCharType="end"/>
            </w:r>
            <w:bookmarkEnd w:id="18"/>
            <w:r w:rsidRPr="00561D99">
              <w:rPr>
                <w:rFonts w:ascii="Arial Narrow" w:hAnsi="Arial Narrow"/>
                <w:szCs w:val="22"/>
              </w:rPr>
              <w:t xml:space="preserve">  Prüfbericht sonstige Muster</w:t>
            </w:r>
          </w:p>
        </w:tc>
      </w:tr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36"/>
          </w:tcPr>
          <w:p w:rsidR="00E555EC" w:rsidRPr="001101CC" w:rsidRDefault="00E555E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>Anlagen</w:t>
            </w:r>
          </w:p>
        </w:tc>
      </w:tr>
      <w:bookmarkStart w:id="19" w:name="Kontrollkästchen14"/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7E8B" w:rsidRPr="009E65F6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9"/>
            <w:r w:rsidRPr="001101CC">
              <w:rPr>
                <w:rFonts w:ascii="Arial Narrow" w:hAnsi="Arial Narrow"/>
                <w:sz w:val="20"/>
              </w:rPr>
              <w:t xml:space="preserve">  01 Funktionsprüfung </w:t>
            </w:r>
          </w:p>
        </w:tc>
        <w:bookmarkStart w:id="20" w:name="Kontrollkästchen15"/>
        <w:tc>
          <w:tcPr>
            <w:tcW w:w="3260" w:type="dxa"/>
            <w:gridSpan w:val="14"/>
            <w:tcBorders>
              <w:top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0"/>
            <w:r w:rsidRPr="001101CC">
              <w:rPr>
                <w:rFonts w:ascii="Arial Narrow" w:hAnsi="Arial Narrow"/>
                <w:sz w:val="20"/>
              </w:rPr>
              <w:t xml:space="preserve">  07 Prüfmittelfähigkeitsnachweis</w:t>
            </w:r>
          </w:p>
        </w:tc>
        <w:bookmarkStart w:id="21" w:name="Kontrollkästchen16"/>
        <w:tc>
          <w:tcPr>
            <w:tcW w:w="3407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7E8B" w:rsidRPr="009E65F6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1"/>
            <w:r w:rsidRPr="001101CC">
              <w:rPr>
                <w:rFonts w:ascii="Arial Narrow" w:hAnsi="Arial Narrow"/>
                <w:sz w:val="20"/>
              </w:rPr>
              <w:t xml:space="preserve">  13 Erscheinungsbild</w:t>
            </w:r>
          </w:p>
        </w:tc>
      </w:tr>
      <w:bookmarkStart w:id="22" w:name="Kontrollkästchen17"/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7E8B" w:rsidRPr="009E65F6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2"/>
            <w:r w:rsidRPr="001101CC">
              <w:rPr>
                <w:rFonts w:ascii="Arial Narrow" w:hAnsi="Arial Narrow"/>
                <w:sz w:val="20"/>
              </w:rPr>
              <w:t xml:space="preserve">  02 </w:t>
            </w:r>
            <w:r w:rsidR="001101CC">
              <w:rPr>
                <w:rFonts w:ascii="Arial Narrow" w:hAnsi="Arial Narrow"/>
                <w:sz w:val="20"/>
              </w:rPr>
              <w:t>Messprotokoll(e)</w:t>
            </w:r>
          </w:p>
        </w:tc>
        <w:bookmarkStart w:id="23" w:name="Kontrollkästchen18"/>
        <w:tc>
          <w:tcPr>
            <w:tcW w:w="3260" w:type="dxa"/>
            <w:gridSpan w:val="14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3"/>
            <w:r w:rsidRPr="001101CC">
              <w:rPr>
                <w:rFonts w:ascii="Arial Narrow" w:hAnsi="Arial Narrow"/>
                <w:sz w:val="20"/>
              </w:rPr>
              <w:t xml:space="preserve">  08 Prüfmittelliste</w:t>
            </w:r>
          </w:p>
        </w:tc>
        <w:bookmarkStart w:id="24" w:name="Kontrollkästchen19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7E8B" w:rsidRPr="009E65F6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4"/>
            <w:r w:rsidRPr="001101CC">
              <w:rPr>
                <w:rFonts w:ascii="Arial Narrow" w:hAnsi="Arial Narrow"/>
                <w:sz w:val="20"/>
              </w:rPr>
              <w:t xml:space="preserve">  14 Zertifikate</w:t>
            </w:r>
          </w:p>
        </w:tc>
      </w:tr>
      <w:bookmarkStart w:id="25" w:name="Kontrollkästchen20"/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5"/>
            <w:r w:rsidRPr="001101CC">
              <w:rPr>
                <w:rFonts w:ascii="Arial Narrow" w:hAnsi="Arial Narrow"/>
                <w:sz w:val="20"/>
              </w:rPr>
              <w:t xml:space="preserve">  03 Werkstoffprüfung</w:t>
            </w:r>
          </w:p>
        </w:tc>
        <w:bookmarkStart w:id="26" w:name="Kontrollkästchen21"/>
        <w:tc>
          <w:tcPr>
            <w:tcW w:w="3260" w:type="dxa"/>
            <w:gridSpan w:val="14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Pr="001101CC">
              <w:rPr>
                <w:rFonts w:ascii="Arial Narrow" w:hAnsi="Arial Narrow"/>
                <w:sz w:val="20"/>
              </w:rPr>
              <w:t xml:space="preserve">  09 EG-Datensicherheitsblatt</w:t>
            </w:r>
          </w:p>
        </w:tc>
        <w:bookmarkStart w:id="27" w:name="Kontrollkästchen22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7"/>
            <w:r w:rsidRPr="001101CC">
              <w:rPr>
                <w:rFonts w:ascii="Arial Narrow" w:hAnsi="Arial Narrow"/>
                <w:sz w:val="20"/>
              </w:rPr>
              <w:t xml:space="preserve">  15 Konstruktionsfreigabe</w:t>
            </w:r>
          </w:p>
        </w:tc>
      </w:tr>
      <w:bookmarkStart w:id="28" w:name="Kontrollkästchen23"/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8"/>
            <w:r w:rsidRPr="001101CC">
              <w:rPr>
                <w:rFonts w:ascii="Arial Narrow" w:hAnsi="Arial Narrow"/>
                <w:sz w:val="20"/>
              </w:rPr>
              <w:t xml:space="preserve">  04 Zuverlässigkeitsprüfung</w:t>
            </w:r>
          </w:p>
        </w:tc>
        <w:bookmarkStart w:id="29" w:name="Kontrollkästchen24"/>
        <w:tc>
          <w:tcPr>
            <w:tcW w:w="3260" w:type="dxa"/>
            <w:gridSpan w:val="14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29"/>
            <w:r w:rsidRPr="001101CC">
              <w:rPr>
                <w:rFonts w:ascii="Arial Narrow" w:hAnsi="Arial Narrow"/>
                <w:sz w:val="20"/>
              </w:rPr>
              <w:t xml:space="preserve">  10 Haptik</w:t>
            </w:r>
          </w:p>
        </w:tc>
        <w:bookmarkStart w:id="30" w:name="Kontrollkästchen25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30"/>
            <w:r w:rsidRPr="001101CC">
              <w:rPr>
                <w:rFonts w:ascii="Arial Narrow" w:hAnsi="Arial Narrow"/>
                <w:sz w:val="20"/>
              </w:rPr>
              <w:t xml:space="preserve">  16 Inhaltsstoffe in Zukaufteilen</w:t>
            </w:r>
          </w:p>
        </w:tc>
      </w:tr>
      <w:bookmarkStart w:id="31" w:name="Kontrollkästchen26"/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31"/>
            <w:r w:rsidRPr="001101CC">
              <w:rPr>
                <w:rFonts w:ascii="Arial Narrow" w:hAnsi="Arial Narrow"/>
                <w:sz w:val="20"/>
              </w:rPr>
              <w:t xml:space="preserve">  05 Proz</w:t>
            </w:r>
            <w:r w:rsidR="001101CC">
              <w:rPr>
                <w:rFonts w:ascii="Arial Narrow" w:hAnsi="Arial Narrow"/>
                <w:sz w:val="20"/>
              </w:rPr>
              <w:t>ess</w:t>
            </w:r>
            <w:r w:rsidRPr="001101CC">
              <w:rPr>
                <w:rFonts w:ascii="Arial Narrow" w:hAnsi="Arial Narrow"/>
                <w:sz w:val="20"/>
              </w:rPr>
              <w:t>fähigkeitsnachweis</w:t>
            </w:r>
          </w:p>
        </w:tc>
        <w:bookmarkStart w:id="32" w:name="Kontrollkästchen27"/>
        <w:tc>
          <w:tcPr>
            <w:tcW w:w="3260" w:type="dxa"/>
            <w:gridSpan w:val="14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32"/>
            <w:r w:rsidRPr="001101CC">
              <w:rPr>
                <w:rFonts w:ascii="Arial Narrow" w:hAnsi="Arial Narrow"/>
                <w:sz w:val="20"/>
              </w:rPr>
              <w:t xml:space="preserve">  11 Akustik</w:t>
            </w:r>
          </w:p>
        </w:tc>
        <w:bookmarkStart w:id="33" w:name="Kontrollkästchen28"/>
        <w:tc>
          <w:tcPr>
            <w:tcW w:w="3407" w:type="dxa"/>
            <w:gridSpan w:val="14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33"/>
            <w:r w:rsidRPr="001101CC">
              <w:rPr>
                <w:rFonts w:ascii="Arial Narrow" w:hAnsi="Arial Narrow"/>
                <w:sz w:val="20"/>
              </w:rPr>
              <w:t xml:space="preserve">  17 Sonstiges</w:t>
            </w:r>
          </w:p>
        </w:tc>
      </w:tr>
      <w:bookmarkStart w:id="34" w:name="Kontrollkästchen29"/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34"/>
            <w:r w:rsidR="001101CC">
              <w:rPr>
                <w:rFonts w:ascii="Arial Narrow" w:hAnsi="Arial Narrow"/>
                <w:sz w:val="20"/>
              </w:rPr>
              <w:t xml:space="preserve">  06 Prozess</w:t>
            </w:r>
            <w:r w:rsidRPr="001101CC">
              <w:rPr>
                <w:rFonts w:ascii="Arial Narrow" w:hAnsi="Arial Narrow"/>
                <w:sz w:val="20"/>
              </w:rPr>
              <w:t>ablaufdiagramm</w:t>
            </w:r>
          </w:p>
        </w:tc>
        <w:bookmarkStart w:id="35" w:name="Kontrollkästchen30"/>
        <w:tc>
          <w:tcPr>
            <w:tcW w:w="3260" w:type="dxa"/>
            <w:gridSpan w:val="14"/>
            <w:tcBorders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35"/>
            <w:r w:rsidRPr="001101CC">
              <w:rPr>
                <w:rFonts w:ascii="Arial Narrow" w:hAnsi="Arial Narrow"/>
                <w:sz w:val="20"/>
              </w:rPr>
              <w:t xml:space="preserve">  12 Geruch</w:t>
            </w:r>
          </w:p>
        </w:tc>
        <w:tc>
          <w:tcPr>
            <w:tcW w:w="3407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3068" w:type="dxa"/>
            <w:gridSpan w:val="7"/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3071" w:type="dxa"/>
            <w:gridSpan w:val="13"/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3717" w:type="dxa"/>
            <w:gridSpan w:val="16"/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Kennummer, Lieferant: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36" w:name="Text11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36"/>
          </w:p>
        </w:tc>
        <w:tc>
          <w:tcPr>
            <w:tcW w:w="525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Kennummer, Kunde: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37" w:name="Text12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37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Prüfberichts-Nr.: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13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38"/>
          </w:p>
        </w:tc>
        <w:tc>
          <w:tcPr>
            <w:tcW w:w="117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Version:  </w:t>
            </w:r>
            <w:bookmarkStart w:id="39" w:name="Text15"/>
            <w:r w:rsidR="002206BA">
              <w:rPr>
                <w:rFonts w:ascii="Arial Narrow" w:hAnsi="Arial Narrow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01"/>
                    <w:maxLength w:val="2"/>
                  </w:textInput>
                </w:ffData>
              </w:fldChar>
            </w:r>
            <w:r w:rsidR="002206BA">
              <w:rPr>
                <w:rFonts w:ascii="Arial Narrow" w:hAnsi="Arial Narrow"/>
                <w:b/>
              </w:rPr>
              <w:instrText xml:space="preserve"> FORMTEXT </w:instrText>
            </w:r>
            <w:r w:rsidR="00F95E64" w:rsidRPr="002206BA">
              <w:rPr>
                <w:rFonts w:ascii="Arial Narrow" w:hAnsi="Arial Narrow"/>
                <w:b/>
              </w:rPr>
            </w:r>
            <w:r w:rsidR="002206BA">
              <w:rPr>
                <w:rFonts w:ascii="Arial Narrow" w:hAnsi="Arial Narrow"/>
                <w:b/>
              </w:rPr>
              <w:fldChar w:fldCharType="separate"/>
            </w:r>
            <w:r w:rsidR="002206BA">
              <w:rPr>
                <w:rFonts w:ascii="Arial Narrow" w:hAnsi="Arial Narrow"/>
                <w:b/>
                <w:noProof/>
              </w:rPr>
              <w:t>01</w:t>
            </w:r>
            <w:r w:rsidR="002206BA">
              <w:rPr>
                <w:rFonts w:ascii="Arial Narrow" w:hAnsi="Arial Narrow"/>
                <w:b/>
              </w:rPr>
              <w:fldChar w:fldCharType="end"/>
            </w:r>
            <w:bookmarkEnd w:id="39"/>
          </w:p>
        </w:tc>
        <w:tc>
          <w:tcPr>
            <w:tcW w:w="3986" w:type="dxa"/>
            <w:gridSpan w:val="18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Prüfberichts-Nr.: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14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40"/>
          </w:p>
        </w:tc>
        <w:tc>
          <w:tcPr>
            <w:tcW w:w="1266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Version:  </w:t>
            </w:r>
            <w:bookmarkStart w:id="41" w:name="Text16"/>
            <w:r w:rsidR="002206BA">
              <w:rPr>
                <w:rFonts w:ascii="Arial Narrow" w:hAnsi="Arial Narrow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206BA">
              <w:rPr>
                <w:rFonts w:ascii="Arial Narrow" w:hAnsi="Arial Narrow"/>
                <w:b/>
              </w:rPr>
              <w:instrText xml:space="preserve"> FORMTEXT </w:instrText>
            </w:r>
            <w:r w:rsidR="00F95E64" w:rsidRPr="002206BA">
              <w:rPr>
                <w:rFonts w:ascii="Arial Narrow" w:hAnsi="Arial Narrow"/>
                <w:b/>
              </w:rPr>
            </w:r>
            <w:r w:rsidR="002206BA">
              <w:rPr>
                <w:rFonts w:ascii="Arial Narrow" w:hAnsi="Arial Narrow"/>
                <w:b/>
              </w:rPr>
              <w:fldChar w:fldCharType="separate"/>
            </w:r>
            <w:r w:rsidR="002206BA">
              <w:rPr>
                <w:rFonts w:ascii="Arial Narrow" w:hAnsi="Arial Narrow"/>
                <w:b/>
                <w:noProof/>
              </w:rPr>
              <w:t> </w:t>
            </w:r>
            <w:r w:rsidR="002206BA">
              <w:rPr>
                <w:rFonts w:ascii="Arial Narrow" w:hAnsi="Arial Narrow"/>
                <w:b/>
                <w:noProof/>
              </w:rPr>
              <w:t> </w:t>
            </w:r>
            <w:r w:rsidR="002206BA">
              <w:rPr>
                <w:rFonts w:ascii="Arial Narrow" w:hAnsi="Arial Narrow"/>
                <w:b/>
              </w:rPr>
              <w:fldChar w:fldCharType="end"/>
            </w:r>
            <w:bookmarkEnd w:id="41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2206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Artikel</w:t>
            </w:r>
            <w:r w:rsidR="00E555EC" w:rsidRPr="001101CC">
              <w:rPr>
                <w:rFonts w:ascii="Arial Narrow" w:hAnsi="Arial Narrow"/>
                <w:sz w:val="20"/>
              </w:rPr>
              <w:t xml:space="preserve">nummer: 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2" w:name="Text170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  <w:tc>
          <w:tcPr>
            <w:tcW w:w="2694" w:type="dxa"/>
            <w:gridSpan w:val="13"/>
            <w:tcBorders>
              <w:top w:val="single" w:sz="6" w:space="0" w:color="auto"/>
            </w:tcBorders>
          </w:tcPr>
          <w:p w:rsidR="00E555EC" w:rsidRPr="001101CC" w:rsidRDefault="002206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Artikel</w:t>
            </w:r>
            <w:r w:rsidRPr="001101CC">
              <w:rPr>
                <w:rFonts w:ascii="Arial Narrow" w:hAnsi="Arial Narrow"/>
                <w:sz w:val="20"/>
              </w:rPr>
              <w:t>nummer</w:t>
            </w:r>
            <w:r w:rsidR="00E555EC" w:rsidRPr="001101CC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558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3" w:name="Text18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Zeichnungsnummer: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4" w:name="Text19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tc>
          <w:tcPr>
            <w:tcW w:w="2694" w:type="dxa"/>
            <w:gridSpan w:val="13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Zeichnungsnummer: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5" w:name="Text20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Stand/ Datum: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694" w:type="dxa"/>
            <w:gridSpan w:val="13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Stand/ Datum: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46" w:name="Text22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6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Änderungsnummer: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7" w:name="Text23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2694" w:type="dxa"/>
            <w:gridSpan w:val="13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Änderungsnummer: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8" w:name="Text24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Benennung:</w:t>
            </w:r>
          </w:p>
        </w:tc>
        <w:bookmarkStart w:id="49" w:name="Text25"/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  <w:tc>
          <w:tcPr>
            <w:tcW w:w="2694" w:type="dxa"/>
            <w:gridSpan w:val="13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Benennung:</w:t>
            </w:r>
          </w:p>
        </w:tc>
        <w:bookmarkStart w:id="50" w:name="Text26"/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Bestellabruf-Nr./ -datum:</w:t>
            </w:r>
          </w:p>
        </w:tc>
        <w:bookmarkStart w:id="51" w:name="Text27"/>
        <w:tc>
          <w:tcPr>
            <w:tcW w:w="1984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  <w:tc>
          <w:tcPr>
            <w:tcW w:w="2694" w:type="dxa"/>
            <w:gridSpan w:val="13"/>
            <w:tcBorders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8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Lieferschein-Nr./ - datum:</w:t>
            </w:r>
          </w:p>
        </w:tc>
        <w:bookmarkStart w:id="52" w:name="Text28"/>
        <w:tc>
          <w:tcPr>
            <w:tcW w:w="1984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  <w:sz w:val="20"/>
              </w:rPr>
            </w:r>
            <w:r w:rsidRPr="001101CC">
              <w:rPr>
                <w:rFonts w:ascii="Arial Narrow" w:hAnsi="Arial Narrow"/>
                <w:b/>
                <w:sz w:val="20"/>
              </w:rPr>
              <w:fldChar w:fldCharType="separate"/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2694" w:type="dxa"/>
            <w:gridSpan w:val="13"/>
            <w:tcBorders>
              <w:top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Wareneingangs-Nr./- datum:</w:t>
            </w:r>
          </w:p>
        </w:tc>
        <w:bookmarkStart w:id="53" w:name="Text29"/>
        <w:tc>
          <w:tcPr>
            <w:tcW w:w="2558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  <w:sz w:val="20"/>
              </w:rPr>
            </w:r>
            <w:r w:rsidRPr="001101CC">
              <w:rPr>
                <w:rFonts w:ascii="Arial Narrow" w:hAnsi="Arial Narrow"/>
                <w:b/>
                <w:sz w:val="20"/>
              </w:rPr>
              <w:fldChar w:fldCharType="separate"/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="00B549AA" w:rsidRPr="001101CC">
              <w:rPr>
                <w:b/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b/>
                <w:sz w:val="20"/>
              </w:rPr>
              <w:fldChar w:fldCharType="end"/>
            </w:r>
            <w:bookmarkEnd w:id="53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Liefermenge:</w:t>
            </w:r>
          </w:p>
        </w:tc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4" w:name="Text30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4"/>
            <w:r w:rsidRPr="001101CC">
              <w:rPr>
                <w:rFonts w:ascii="Arial Narrow" w:hAnsi="Arial Narrow"/>
                <w:sz w:val="20"/>
              </w:rPr>
              <w:t xml:space="preserve"> Stück</w:t>
            </w:r>
          </w:p>
        </w:tc>
        <w:tc>
          <w:tcPr>
            <w:tcW w:w="2694" w:type="dxa"/>
            <w:gridSpan w:val="13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Abladestelle:</w:t>
            </w: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5" w:name="Text31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5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Chargennummer:</w:t>
            </w:r>
          </w:p>
        </w:tc>
        <w:bookmarkStart w:id="56" w:name="Text32"/>
        <w:tc>
          <w:tcPr>
            <w:tcW w:w="1984" w:type="dxa"/>
            <w:gridSpan w:val="8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  <w:tc>
          <w:tcPr>
            <w:tcW w:w="2694" w:type="dxa"/>
            <w:gridSpan w:val="13"/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8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Mustergewicht:</w:t>
            </w:r>
          </w:p>
        </w:tc>
        <w:bookmarkStart w:id="57" w:name="Text33"/>
        <w:tc>
          <w:tcPr>
            <w:tcW w:w="1984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  <w:tc>
          <w:tcPr>
            <w:tcW w:w="2694" w:type="dxa"/>
            <w:gridSpan w:val="13"/>
            <w:tcBorders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8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198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694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55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</w:tr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8"/>
              </w:rPr>
            </w:pPr>
            <w:r w:rsidRPr="001101CC">
              <w:rPr>
                <w:rFonts w:ascii="Arial Narrow" w:hAnsi="Arial Narrow"/>
                <w:b/>
                <w:sz w:val="28"/>
              </w:rPr>
              <w:t>Bestätigung Lieferant:</w:t>
            </w:r>
          </w:p>
          <w:p w:rsidR="00E555EC" w:rsidRPr="00772CA4" w:rsidRDefault="00E555EC">
            <w:pPr>
              <w:rPr>
                <w:rFonts w:ascii="Arial Narrow" w:hAnsi="Arial Narrow"/>
                <w:sz w:val="18"/>
              </w:rPr>
            </w:pPr>
            <w:r w:rsidRPr="001101CC">
              <w:rPr>
                <w:rFonts w:ascii="Arial Narrow" w:hAnsi="Arial Narrow"/>
                <w:sz w:val="18"/>
              </w:rPr>
              <w:t xml:space="preserve">Hiermit wird bestätigt, </w:t>
            </w:r>
            <w:r w:rsidR="00772CA4" w:rsidRPr="00772CA4">
              <w:rPr>
                <w:rFonts w:ascii="Arial Narrow" w:hAnsi="Arial Narrow"/>
                <w:sz w:val="18"/>
              </w:rPr>
              <w:t>da</w:t>
            </w:r>
            <w:r w:rsidR="00772CA4">
              <w:rPr>
                <w:rFonts w:ascii="Arial Narrow" w:hAnsi="Arial Narrow"/>
                <w:sz w:val="18"/>
              </w:rPr>
              <w:t>ss</w:t>
            </w:r>
            <w:r w:rsidR="00772CA4" w:rsidRPr="00772CA4">
              <w:rPr>
                <w:rFonts w:ascii="Arial Narrow" w:hAnsi="Arial Narrow"/>
                <w:sz w:val="18"/>
              </w:rPr>
              <w:t xml:space="preserve"> die vorgestellten Erstmuster vollständig unter serienmäßigen Bedingungen hergestellt worden sind</w:t>
            </w:r>
            <w:r w:rsidR="00772CA4">
              <w:rPr>
                <w:rFonts w:ascii="Arial Narrow" w:hAnsi="Arial Narrow"/>
                <w:sz w:val="18"/>
              </w:rPr>
              <w:t>.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Name:</w:t>
            </w:r>
          </w:p>
        </w:tc>
        <w:bookmarkStart w:id="58" w:name="Text34"/>
        <w:tc>
          <w:tcPr>
            <w:tcW w:w="2551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  <w:tc>
          <w:tcPr>
            <w:tcW w:w="5252" w:type="dxa"/>
            <w:gridSpan w:val="2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Bemerkung: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Abteilung:</w:t>
            </w:r>
          </w:p>
        </w:tc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bookmarkStart w:id="59" w:name="Text36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Telefon:</w:t>
            </w:r>
          </w:p>
        </w:tc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bookmarkStart w:id="60" w:name="Text38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</w:tr>
      <w:tr w:rsidR="0047689D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47689D" w:rsidRPr="001101CC" w:rsidRDefault="0047689D" w:rsidP="00F95E64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47689D" w:rsidRPr="001101CC" w:rsidRDefault="0047689D" w:rsidP="00F95E6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47689D" w:rsidRPr="001101CC" w:rsidRDefault="0047689D" w:rsidP="00F95E64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Pr="001101CC">
              <w:rPr>
                <w:noProof/>
                <w:sz w:val="20"/>
              </w:rPr>
              <w:t> </w:t>
            </w:r>
            <w:r w:rsidRPr="001101CC">
              <w:rPr>
                <w:noProof/>
                <w:sz w:val="20"/>
              </w:rPr>
              <w:t> </w:t>
            </w:r>
            <w:r w:rsidRPr="001101CC">
              <w:rPr>
                <w:noProof/>
                <w:sz w:val="20"/>
              </w:rPr>
              <w:t> </w:t>
            </w:r>
            <w:r w:rsidRPr="001101CC">
              <w:rPr>
                <w:noProof/>
                <w:sz w:val="20"/>
              </w:rPr>
              <w:t> </w:t>
            </w:r>
            <w:r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10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bookmarkStart w:id="61" w:name="Text51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61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62" w:name="Text174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62"/>
          </w:p>
        </w:tc>
        <w:tc>
          <w:tcPr>
            <w:tcW w:w="2551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bookmarkStart w:id="63" w:name="Text39"/>
        <w:tc>
          <w:tcPr>
            <w:tcW w:w="5252" w:type="dxa"/>
            <w:gridSpan w:val="23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63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Datum</w:t>
            </w:r>
          </w:p>
        </w:tc>
        <w:tc>
          <w:tcPr>
            <w:tcW w:w="255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Unterschrift</w:t>
            </w:r>
          </w:p>
        </w:tc>
        <w:bookmarkStart w:id="64" w:name="Text40"/>
        <w:tc>
          <w:tcPr>
            <w:tcW w:w="5252" w:type="dxa"/>
            <w:gridSpan w:val="2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64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2551" w:type="dxa"/>
            <w:gridSpan w:val="10"/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5252" w:type="dxa"/>
            <w:gridSpan w:val="23"/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spacing w:before="120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t>Entscheidung Kunde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>gesamt</w:t>
            </w:r>
          </w:p>
        </w:tc>
        <w:tc>
          <w:tcPr>
            <w:tcW w:w="5252" w:type="dxa"/>
            <w:gridSpan w:val="2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t>Gemäß Anlage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4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01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02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04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05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07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08</w:t>
            </w: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09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t>17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frei</w:t>
            </w:r>
          </w:p>
        </w:tc>
        <w:bookmarkStart w:id="65" w:name="Kontrollkästchen31"/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65"/>
          </w:p>
        </w:tc>
        <w:bookmarkStart w:id="66" w:name="Kontrollkästchen32"/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66"/>
          </w:p>
        </w:tc>
        <w:bookmarkStart w:id="67" w:name="Kontrollkästchen33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67"/>
          </w:p>
        </w:tc>
        <w:bookmarkStart w:id="68" w:name="Kontrollkästchen34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68"/>
          </w:p>
        </w:tc>
        <w:bookmarkStart w:id="69" w:name="Kontrollkästchen3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69"/>
          </w:p>
        </w:tc>
        <w:bookmarkStart w:id="70" w:name="Kontrollkästchen36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0"/>
          </w:p>
        </w:tc>
        <w:bookmarkStart w:id="71" w:name="Kontrollkästchen37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1"/>
          </w:p>
        </w:tc>
        <w:bookmarkStart w:id="72" w:name="Kontrollkästchen38"/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2"/>
          </w:p>
        </w:tc>
        <w:bookmarkStart w:id="73" w:name="Kontrollkästchen39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3"/>
          </w:p>
        </w:tc>
        <w:bookmarkStart w:id="74" w:name="Kontrollkästchen40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4"/>
          </w:p>
        </w:tc>
        <w:bookmarkStart w:id="75" w:name="Kontrollkästchen4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5"/>
          </w:p>
        </w:tc>
        <w:bookmarkStart w:id="76" w:name="Kontrollkästchen42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6"/>
          </w:p>
        </w:tc>
        <w:bookmarkStart w:id="77" w:name="Kontrollkästchen4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7"/>
          </w:p>
        </w:tc>
        <w:bookmarkStart w:id="78" w:name="Kontrollkästchen44"/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8"/>
          </w:p>
        </w:tc>
        <w:bookmarkStart w:id="79" w:name="Kontrollkästchen4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79"/>
          </w:p>
        </w:tc>
        <w:bookmarkStart w:id="80" w:name="Kontrollkästchen46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0"/>
          </w:p>
        </w:tc>
        <w:bookmarkStart w:id="81" w:name="Kontrollkästchen47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1"/>
          </w:p>
        </w:tc>
        <w:bookmarkStart w:id="82" w:name="Kontrollkästchen48"/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2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frei mit Auflagen</w:t>
            </w:r>
          </w:p>
        </w:tc>
        <w:bookmarkStart w:id="83" w:name="Kontrollkästchen49"/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83"/>
          </w:p>
        </w:tc>
        <w:bookmarkStart w:id="84" w:name="Kontrollkästchen50"/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4"/>
          </w:p>
        </w:tc>
        <w:bookmarkStart w:id="85" w:name="Kontrollkästchen51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5"/>
          </w:p>
        </w:tc>
        <w:bookmarkStart w:id="86" w:name="Kontrollkästchen52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6"/>
          </w:p>
        </w:tc>
        <w:bookmarkStart w:id="87" w:name="Kontrollkästchen5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7"/>
          </w:p>
        </w:tc>
        <w:bookmarkStart w:id="88" w:name="Kontrollkästchen54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8"/>
          </w:p>
        </w:tc>
        <w:bookmarkStart w:id="89" w:name="Kontrollkästchen55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89"/>
          </w:p>
        </w:tc>
        <w:bookmarkStart w:id="90" w:name="Kontrollkästchen56"/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0"/>
          </w:p>
        </w:tc>
        <w:bookmarkStart w:id="91" w:name="Kontrollkästchen57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1"/>
          </w:p>
        </w:tc>
        <w:bookmarkStart w:id="92" w:name="Kontrollkästchen58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2"/>
          </w:p>
        </w:tc>
        <w:bookmarkStart w:id="93" w:name="Kontrollkästchen59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3"/>
          </w:p>
        </w:tc>
        <w:bookmarkStart w:id="94" w:name="Kontrollkästchen60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4"/>
          </w:p>
        </w:tc>
        <w:bookmarkStart w:id="95" w:name="Kontrollkästchen6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5"/>
          </w:p>
        </w:tc>
        <w:bookmarkStart w:id="96" w:name="Kontrollkästchen62"/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6"/>
          </w:p>
        </w:tc>
        <w:bookmarkStart w:id="97" w:name="Kontrollkästchen6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7"/>
          </w:p>
        </w:tc>
        <w:bookmarkStart w:id="98" w:name="Kontrollkästchen64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8"/>
          </w:p>
        </w:tc>
        <w:bookmarkStart w:id="99" w:name="Kontrollkästchen6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99"/>
          </w:p>
        </w:tc>
        <w:bookmarkStart w:id="100" w:name="Kontrollkästchen66"/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0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abgelehnt, Nachbemusterung erforderlich</w:t>
            </w:r>
          </w:p>
        </w:tc>
        <w:bookmarkStart w:id="101" w:name="Kontrollkästchen67"/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01"/>
          </w:p>
        </w:tc>
        <w:bookmarkStart w:id="102" w:name="Kontrollkästchen68"/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2"/>
          </w:p>
        </w:tc>
        <w:bookmarkStart w:id="103" w:name="Kontrollkästchen69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3"/>
          </w:p>
        </w:tc>
        <w:bookmarkStart w:id="104" w:name="Kontrollkästchen70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4"/>
          </w:p>
        </w:tc>
        <w:bookmarkStart w:id="105" w:name="Kontrollkästchen7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5"/>
          </w:p>
        </w:tc>
        <w:bookmarkStart w:id="106" w:name="Kontrollkästchen72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6"/>
          </w:p>
        </w:tc>
        <w:bookmarkStart w:id="107" w:name="Kontrollkästchen73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7"/>
          </w:p>
        </w:tc>
        <w:bookmarkStart w:id="108" w:name="Kontrollkästchen74"/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8"/>
          </w:p>
        </w:tc>
        <w:bookmarkStart w:id="109" w:name="Kontrollkästchen75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09"/>
          </w:p>
        </w:tc>
        <w:bookmarkStart w:id="110" w:name="Kontrollkästchen76"/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0"/>
          </w:p>
        </w:tc>
        <w:bookmarkStart w:id="111" w:name="Kontrollkästchen77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1"/>
          </w:p>
        </w:tc>
        <w:bookmarkStart w:id="112" w:name="Kontrollkästchen78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2"/>
          </w:p>
        </w:tc>
        <w:bookmarkStart w:id="113" w:name="Kontrollkästchen79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3"/>
          </w:p>
        </w:tc>
        <w:bookmarkStart w:id="114" w:name="Kontrollkästchen80"/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4"/>
          </w:p>
        </w:tc>
        <w:bookmarkStart w:id="115" w:name="Kontrollkästchen81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5"/>
          </w:p>
        </w:tc>
        <w:bookmarkStart w:id="116" w:name="Kontrollkästchen82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6"/>
          </w:p>
        </w:tc>
        <w:bookmarkStart w:id="117" w:name="Kontrollkästchen83"/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7"/>
          </w:p>
        </w:tc>
        <w:bookmarkStart w:id="118" w:name="Kontrollkästchen84"/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sz w:val="16"/>
              </w:rPr>
            </w:r>
            <w:r w:rsidRPr="001101CC">
              <w:rPr>
                <w:rFonts w:ascii="Arial Narrow" w:hAnsi="Arial Narrow"/>
                <w:sz w:val="16"/>
              </w:rPr>
              <w:fldChar w:fldCharType="end"/>
            </w:r>
            <w:bookmarkEnd w:id="118"/>
          </w:p>
        </w:tc>
      </w:tr>
      <w:tr w:rsidR="00E555EC" w:rsidRPr="001101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 w:rsidP="00631AB6">
            <w:pPr>
              <w:tabs>
                <w:tab w:val="left" w:pos="4950"/>
              </w:tabs>
              <w:rPr>
                <w:rFonts w:ascii="Arial Narrow" w:hAnsi="Arial Narrow"/>
                <w:sz w:val="16"/>
              </w:rPr>
            </w:pPr>
            <w:r w:rsidRPr="001101CC">
              <w:rPr>
                <w:rFonts w:ascii="Arial Narrow" w:hAnsi="Arial Narrow"/>
                <w:sz w:val="20"/>
              </w:rPr>
              <w:t xml:space="preserve">Abweich-Genehmigung-Nr.:  </w:t>
            </w:r>
            <w:bookmarkStart w:id="119" w:name="Text41"/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19"/>
            <w:r w:rsidR="00631AB6" w:rsidRPr="001101CC">
              <w:rPr>
                <w:rFonts w:ascii="Arial Narrow" w:hAnsi="Arial Narrow"/>
                <w:sz w:val="20"/>
              </w:rPr>
              <w:tab/>
            </w:r>
            <w:r w:rsidR="00631AB6" w:rsidRPr="001101CC">
              <w:rPr>
                <w:rFonts w:ascii="Arial Narrow" w:hAnsi="Arial Narrow"/>
                <w:sz w:val="20"/>
              </w:rPr>
              <w:tab/>
            </w:r>
            <w:r w:rsidRPr="001101CC">
              <w:rPr>
                <w:rFonts w:ascii="Arial Narrow" w:hAnsi="Arial Narrow"/>
                <w:sz w:val="20"/>
              </w:rPr>
              <w:t xml:space="preserve">bei Rücksendung Lieferschein-Nr./ -datum:  </w:t>
            </w:r>
            <w:bookmarkStart w:id="120" w:name="Text42"/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0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Name:</w:t>
            </w:r>
          </w:p>
        </w:tc>
        <w:bookmarkStart w:id="121" w:name="Text43"/>
        <w:tc>
          <w:tcPr>
            <w:tcW w:w="287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1"/>
          </w:p>
        </w:tc>
        <w:tc>
          <w:tcPr>
            <w:tcW w:w="4933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Bemerkung:</w:t>
            </w:r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Abteilung:</w:t>
            </w:r>
          </w:p>
        </w:tc>
        <w:bookmarkStart w:id="122" w:name="Text44"/>
        <w:tc>
          <w:tcPr>
            <w:tcW w:w="2870" w:type="dxa"/>
            <w:gridSpan w:val="13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2"/>
          </w:p>
        </w:tc>
        <w:bookmarkStart w:id="123" w:name="Text45"/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3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Telefon/ Fax/ E-Mail:</w:t>
            </w:r>
          </w:p>
        </w:tc>
        <w:bookmarkStart w:id="124" w:name="Text46"/>
        <w:tc>
          <w:tcPr>
            <w:tcW w:w="2870" w:type="dxa"/>
            <w:gridSpan w:val="13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4"/>
          </w:p>
        </w:tc>
        <w:bookmarkStart w:id="125" w:name="Text47"/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5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126" w:name="Text171"/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6"/>
          </w:p>
        </w:tc>
        <w:tc>
          <w:tcPr>
            <w:tcW w:w="2870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</w:p>
        </w:tc>
        <w:bookmarkStart w:id="127" w:name="Text49"/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7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Datum</w:t>
            </w:r>
          </w:p>
        </w:tc>
        <w:tc>
          <w:tcPr>
            <w:tcW w:w="287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t>Unterschrift</w:t>
            </w:r>
          </w:p>
        </w:tc>
        <w:bookmarkStart w:id="128" w:name="Text50"/>
        <w:tc>
          <w:tcPr>
            <w:tcW w:w="4933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20"/>
              </w:rPr>
            </w:pPr>
            <w:r w:rsidRPr="001101CC">
              <w:rPr>
                <w:rFonts w:ascii="Arial Narrow" w:hAnsi="Arial Narrow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  <w:sz w:val="20"/>
              </w:rPr>
              <w:fldChar w:fldCharType="separate"/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="00B549AA" w:rsidRPr="001101CC">
              <w:rPr>
                <w:noProof/>
                <w:sz w:val="20"/>
              </w:rPr>
              <w:t> </w:t>
            </w:r>
            <w:r w:rsidRPr="001101CC">
              <w:rPr>
                <w:rFonts w:ascii="Arial Narrow" w:hAnsi="Arial Narrow"/>
                <w:sz w:val="20"/>
              </w:rPr>
              <w:fldChar w:fldCharType="end"/>
            </w:r>
            <w:bookmarkEnd w:id="128"/>
          </w:p>
        </w:tc>
      </w:tr>
      <w:tr w:rsidR="00E555EC" w:rsidRPr="001101CC" w:rsidTr="00220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Verteiler: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0"/>
              </w:rPr>
              <w:t>14</w:t>
            </w:r>
          </w:p>
        </w:tc>
      </w:tr>
    </w:tbl>
    <w:p w:rsidR="00CB02EB" w:rsidRPr="001101CC" w:rsidRDefault="00CB02EB">
      <w:pPr>
        <w:rPr>
          <w:rFonts w:ascii="Arial Narrow" w:hAnsi="Arial Narrow"/>
          <w:color w:val="FFFFFF"/>
          <w:sz w:val="10"/>
          <w:szCs w:val="10"/>
        </w:rPr>
      </w:pPr>
    </w:p>
    <w:p w:rsidR="00E555EC" w:rsidRPr="001101CC" w:rsidRDefault="00CB02EB">
      <w:pPr>
        <w:rPr>
          <w:rFonts w:ascii="Arial Narrow" w:hAnsi="Arial Narrow"/>
          <w:color w:val="FFFFFF"/>
          <w:sz w:val="10"/>
          <w:szCs w:val="10"/>
        </w:rPr>
      </w:pPr>
      <w:r w:rsidRPr="001101CC">
        <w:rPr>
          <w:rFonts w:ascii="Arial Narrow" w:hAnsi="Arial Narrow"/>
          <w:color w:val="FFFFFF"/>
          <w:sz w:val="10"/>
          <w:szCs w:val="10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851"/>
        <w:gridCol w:w="1736"/>
        <w:gridCol w:w="2233"/>
        <w:gridCol w:w="850"/>
        <w:gridCol w:w="142"/>
        <w:gridCol w:w="779"/>
        <w:gridCol w:w="213"/>
        <w:gridCol w:w="709"/>
      </w:tblGrid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10"/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101CC">
              <w:rPr>
                <w:rFonts w:ascii="Arial Narrow" w:hAnsi="Arial Narrow"/>
              </w:rPr>
              <w:br w:type="page"/>
            </w:r>
            <w:r w:rsidRPr="001101CC">
              <w:rPr>
                <w:rFonts w:ascii="Arial Narrow" w:hAnsi="Arial Narrow"/>
                <w:b/>
                <w:sz w:val="28"/>
              </w:rPr>
              <w:t>- Prüfergebnisse -</w:t>
            </w: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101CC">
              <w:rPr>
                <w:rFonts w:ascii="Arial Narrow" w:hAnsi="Arial Narrow"/>
                <w:b/>
                <w:sz w:val="28"/>
              </w:rPr>
              <w:t>Anlagen:</w:t>
            </w:r>
          </w:p>
        </w:tc>
        <w:bookmarkStart w:id="129" w:name="Kontrollkästchen85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  <w:b/>
                <w:sz w:val="20"/>
              </w:rPr>
            </w:pPr>
            <w:r w:rsidRPr="001101CC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b/>
                <w:sz w:val="28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b/>
                <w:sz w:val="28"/>
              </w:rPr>
            </w:r>
            <w:r w:rsidRPr="001101CC">
              <w:rPr>
                <w:rFonts w:ascii="Arial Narrow" w:hAnsi="Arial Narrow"/>
                <w:b/>
                <w:sz w:val="28"/>
              </w:rPr>
              <w:fldChar w:fldCharType="end"/>
            </w:r>
            <w:bookmarkEnd w:id="129"/>
            <w:r w:rsidRPr="001101CC">
              <w:rPr>
                <w:rFonts w:ascii="Arial Narrow" w:hAnsi="Arial Narrow"/>
                <w:b/>
                <w:sz w:val="28"/>
              </w:rPr>
              <w:t xml:space="preserve">  Erstmusterprüfbericht</w:t>
            </w:r>
          </w:p>
        </w:tc>
      </w:tr>
      <w:bookmarkStart w:id="130" w:name="Kontrollkästchen86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0"/>
            <w:r w:rsidRPr="001101CC">
              <w:rPr>
                <w:rFonts w:ascii="Arial Narrow" w:hAnsi="Arial Narrow"/>
              </w:rPr>
              <w:t xml:space="preserve">  01 Funktionsprüfung</w:t>
            </w:r>
          </w:p>
        </w:tc>
        <w:bookmarkStart w:id="131" w:name="Kontrollkästchen87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1"/>
            <w:r w:rsidRPr="001101CC">
              <w:rPr>
                <w:rFonts w:ascii="Arial Narrow" w:hAnsi="Arial Narrow"/>
              </w:rPr>
              <w:t xml:space="preserve">  Erstbemusterung</w:t>
            </w:r>
          </w:p>
        </w:tc>
      </w:tr>
      <w:bookmarkStart w:id="132" w:name="Kontrollkästchen88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2"/>
            <w:r w:rsidR="00AA6734">
              <w:rPr>
                <w:rFonts w:ascii="Arial Narrow" w:hAnsi="Arial Narrow"/>
              </w:rPr>
              <w:t xml:space="preserve">  02 Messprotokoll(e)</w:t>
            </w:r>
          </w:p>
        </w:tc>
        <w:bookmarkStart w:id="133" w:name="Kontrollkästchen89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3"/>
            <w:r w:rsidRPr="001101CC">
              <w:rPr>
                <w:rFonts w:ascii="Arial Narrow" w:hAnsi="Arial Narrow"/>
              </w:rPr>
              <w:t xml:space="preserve">  Nachbemusterung</w:t>
            </w:r>
          </w:p>
        </w:tc>
      </w:tr>
      <w:bookmarkStart w:id="134" w:name="Kontrollkästchen90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4"/>
            <w:r w:rsidRPr="001101CC">
              <w:rPr>
                <w:rFonts w:ascii="Arial Narrow" w:hAnsi="Arial Narrow"/>
              </w:rPr>
              <w:t xml:space="preserve">  03 Werkstoffprüfung</w:t>
            </w:r>
          </w:p>
        </w:tc>
        <w:bookmarkStart w:id="135" w:name="Kontrollkästchen91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5"/>
            <w:r w:rsidRPr="001101CC">
              <w:rPr>
                <w:rFonts w:ascii="Arial Narrow" w:hAnsi="Arial Narrow"/>
              </w:rPr>
              <w:t xml:space="preserve">  Neuteil</w:t>
            </w:r>
          </w:p>
        </w:tc>
      </w:tr>
      <w:bookmarkStart w:id="136" w:name="Kontrollkästchen9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6"/>
            <w:r w:rsidRPr="001101CC">
              <w:rPr>
                <w:rFonts w:ascii="Arial Narrow" w:hAnsi="Arial Narrow"/>
              </w:rPr>
              <w:t xml:space="preserve">  04 Zuverlässigkeitsprüfung</w:t>
            </w:r>
          </w:p>
        </w:tc>
        <w:bookmarkStart w:id="137" w:name="Kontrollkästchen93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7"/>
            <w:r w:rsidRPr="001101CC">
              <w:rPr>
                <w:rFonts w:ascii="Arial Narrow" w:hAnsi="Arial Narrow"/>
              </w:rPr>
              <w:t xml:space="preserve">  Produktänderung</w:t>
            </w:r>
          </w:p>
        </w:tc>
      </w:tr>
      <w:bookmarkStart w:id="138" w:name="Kontrollkästchen94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8"/>
            <w:r w:rsidR="00AA6734">
              <w:rPr>
                <w:rFonts w:ascii="Arial Narrow" w:hAnsi="Arial Narrow"/>
              </w:rPr>
              <w:t xml:space="preserve">  05 Prozess</w:t>
            </w:r>
            <w:r w:rsidRPr="001101CC">
              <w:rPr>
                <w:rFonts w:ascii="Arial Narrow" w:hAnsi="Arial Narrow"/>
              </w:rPr>
              <w:t>fähigkeitsnachweis</w:t>
            </w:r>
          </w:p>
        </w:tc>
        <w:bookmarkStart w:id="139" w:name="Kontrollkästchen95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39"/>
            <w:r w:rsidRPr="001101CC">
              <w:rPr>
                <w:rFonts w:ascii="Arial Narrow" w:hAnsi="Arial Narrow"/>
              </w:rPr>
              <w:t xml:space="preserve">  Produktionsverlagerung</w:t>
            </w:r>
          </w:p>
        </w:tc>
      </w:tr>
      <w:bookmarkStart w:id="140" w:name="Kontrollkästchen96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0"/>
            <w:r w:rsidR="00AA6734">
              <w:rPr>
                <w:rFonts w:ascii="Arial Narrow" w:hAnsi="Arial Narrow"/>
              </w:rPr>
              <w:t xml:space="preserve">  06 Prozess</w:t>
            </w:r>
            <w:r w:rsidRPr="001101CC">
              <w:rPr>
                <w:rFonts w:ascii="Arial Narrow" w:hAnsi="Arial Narrow"/>
              </w:rPr>
              <w:t>ablaufdiagramm</w:t>
            </w:r>
          </w:p>
        </w:tc>
        <w:bookmarkStart w:id="141" w:name="Kontrollkästchen97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1"/>
            <w:r w:rsidRPr="001101CC">
              <w:rPr>
                <w:rFonts w:ascii="Arial Narrow" w:hAnsi="Arial Narrow"/>
              </w:rPr>
              <w:t xml:space="preserve">  Änderung von Produktionsverfahren</w:t>
            </w:r>
          </w:p>
        </w:tc>
      </w:tr>
      <w:bookmarkStart w:id="142" w:name="Kontrollkästchen98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2"/>
            <w:r w:rsidRPr="001101CC">
              <w:rPr>
                <w:rFonts w:ascii="Arial Narrow" w:hAnsi="Arial Narrow"/>
              </w:rPr>
              <w:t xml:space="preserve">  07 Prüfmittelfähigkeitsnachweis</w:t>
            </w:r>
          </w:p>
        </w:tc>
        <w:bookmarkStart w:id="143" w:name="Kontrollkästchen99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3"/>
            <w:r w:rsidRPr="001101CC">
              <w:rPr>
                <w:rFonts w:ascii="Arial Narrow" w:hAnsi="Arial Narrow"/>
              </w:rPr>
              <w:t xml:space="preserve">  längeres Aussetzen der Fertigung</w:t>
            </w:r>
          </w:p>
        </w:tc>
      </w:tr>
      <w:bookmarkStart w:id="144" w:name="Kontrollkästchen100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4"/>
            <w:r w:rsidRPr="001101CC">
              <w:rPr>
                <w:rFonts w:ascii="Arial Narrow" w:hAnsi="Arial Narrow"/>
              </w:rPr>
              <w:t xml:space="preserve">  08 Prüfmittelliste</w:t>
            </w:r>
          </w:p>
        </w:tc>
        <w:bookmarkStart w:id="145" w:name="Kontrollkästchen101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5"/>
            <w:r w:rsidRPr="001101CC">
              <w:rPr>
                <w:rFonts w:ascii="Arial Narrow" w:hAnsi="Arial Narrow"/>
              </w:rPr>
              <w:t xml:space="preserve">  neuer Unterlieferant</w:t>
            </w:r>
          </w:p>
        </w:tc>
      </w:tr>
      <w:bookmarkStart w:id="146" w:name="Kontrollkästchen10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6"/>
            <w:r w:rsidRPr="001101CC">
              <w:rPr>
                <w:rFonts w:ascii="Arial Narrow" w:hAnsi="Arial Narrow"/>
              </w:rPr>
              <w:t xml:space="preserve">  09 EG-Datensicherheitsblatt</w:t>
            </w:r>
          </w:p>
        </w:tc>
        <w:bookmarkStart w:id="147" w:name="Kontrollkästchen103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7"/>
            <w:r w:rsidRPr="001101CC">
              <w:rPr>
                <w:rFonts w:ascii="Arial Narrow" w:hAnsi="Arial Narrow"/>
              </w:rPr>
              <w:t xml:space="preserve">  Dokumentationspflichtiges Teil</w:t>
            </w:r>
          </w:p>
        </w:tc>
      </w:tr>
      <w:bookmarkStart w:id="148" w:name="Kontrollkästchen104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8"/>
            <w:r w:rsidRPr="001101CC">
              <w:rPr>
                <w:rFonts w:ascii="Arial Narrow" w:hAnsi="Arial Narrow"/>
              </w:rPr>
              <w:t xml:space="preserve">  10 Haptik</w:t>
            </w:r>
          </w:p>
        </w:tc>
        <w:bookmarkStart w:id="149" w:name="Kontrollkästchen105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49"/>
            <w:r w:rsidRPr="001101CC">
              <w:rPr>
                <w:rFonts w:ascii="Arial Narrow" w:hAnsi="Arial Narrow"/>
              </w:rPr>
              <w:t xml:space="preserve">  Fertigungs-/ Prüfplan erstellt</w:t>
            </w:r>
          </w:p>
        </w:tc>
      </w:tr>
      <w:bookmarkStart w:id="150" w:name="Kontrollkästchen106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0"/>
            <w:r w:rsidRPr="001101CC">
              <w:rPr>
                <w:rFonts w:ascii="Arial Narrow" w:hAnsi="Arial Narrow"/>
              </w:rPr>
              <w:t xml:space="preserve">  11 Akustik</w:t>
            </w:r>
          </w:p>
        </w:tc>
        <w:bookmarkStart w:id="151" w:name="Kontrollkästchen107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1"/>
            <w:r w:rsidRPr="001101CC">
              <w:rPr>
                <w:rFonts w:ascii="Arial Narrow" w:hAnsi="Arial Narrow"/>
              </w:rPr>
              <w:t xml:space="preserve">  FMEA durchgeführt</w:t>
            </w:r>
          </w:p>
        </w:tc>
      </w:tr>
      <w:bookmarkStart w:id="152" w:name="Kontrollkästchen108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2"/>
            <w:r w:rsidRPr="001101CC">
              <w:rPr>
                <w:rFonts w:ascii="Arial Narrow" w:hAnsi="Arial Narrow"/>
              </w:rPr>
              <w:t xml:space="preserve">  12 Geruch</w:t>
            </w:r>
          </w:p>
        </w:tc>
        <w:bookmarkStart w:id="153" w:name="Kontrollkästchen109"/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3"/>
            <w:r w:rsidRPr="001101CC">
              <w:rPr>
                <w:rFonts w:ascii="Arial Narrow" w:hAnsi="Arial Narrow"/>
              </w:rPr>
              <w:t xml:space="preserve">  Prüfbericht sonstige Muster</w:t>
            </w:r>
          </w:p>
        </w:tc>
      </w:tr>
      <w:bookmarkStart w:id="154" w:name="Kontrollkästchen110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4"/>
            <w:r w:rsidRPr="001101CC">
              <w:rPr>
                <w:rFonts w:ascii="Arial Narrow" w:hAnsi="Arial Narrow"/>
              </w:rPr>
              <w:t xml:space="preserve">  13 Erscheinungsbild</w:t>
            </w:r>
          </w:p>
        </w:tc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</w:tr>
      <w:bookmarkStart w:id="155" w:name="Kontrollkästchen111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5"/>
            <w:r w:rsidRPr="001101CC">
              <w:rPr>
                <w:rFonts w:ascii="Arial Narrow" w:hAnsi="Arial Narrow"/>
              </w:rPr>
              <w:t xml:space="preserve">  14 Zertifikate</w:t>
            </w:r>
          </w:p>
        </w:tc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</w:tr>
      <w:bookmarkStart w:id="156" w:name="Kontrollkästchen11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6"/>
            <w:r w:rsidRPr="001101CC">
              <w:rPr>
                <w:rFonts w:ascii="Arial Narrow" w:hAnsi="Arial Narrow"/>
              </w:rPr>
              <w:t xml:space="preserve">  15 Konstruktionsfreigabe</w:t>
            </w:r>
          </w:p>
        </w:tc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</w:tr>
      <w:bookmarkStart w:id="157" w:name="Kontrollkästchen113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7"/>
            <w:r w:rsidRPr="001101CC">
              <w:rPr>
                <w:rFonts w:ascii="Arial Narrow" w:hAnsi="Arial Narrow"/>
              </w:rPr>
              <w:t xml:space="preserve">  16 Inhaltsstoffe in Zukaufteilen</w:t>
            </w:r>
          </w:p>
        </w:tc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</w:tr>
      <w:bookmarkStart w:id="158" w:name="Kontrollkästchen114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end"/>
            </w:r>
            <w:bookmarkEnd w:id="158"/>
            <w:r w:rsidRPr="001101CC">
              <w:rPr>
                <w:rFonts w:ascii="Arial Narrow" w:hAnsi="Arial Narrow"/>
              </w:rPr>
              <w:t xml:space="preserve">  17 Sonstiges</w:t>
            </w:r>
          </w:p>
        </w:tc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26" w:type="dxa"/>
            <w:gridSpan w:val="6"/>
          </w:tcPr>
          <w:p w:rsidR="00E555EC" w:rsidRPr="001101CC" w:rsidRDefault="00E555EC">
            <w:pPr>
              <w:rPr>
                <w:rFonts w:ascii="Arial Narrow" w:hAnsi="Arial Narrow"/>
                <w:sz w:val="16"/>
              </w:rPr>
            </w:pP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Kennummer, Lieferant: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59" w:name="Text52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159"/>
          </w:p>
        </w:tc>
        <w:tc>
          <w:tcPr>
            <w:tcW w:w="4926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Kennummer, Kunde: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60" w:name="Text53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160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Prüfberichts-Nr.: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1" w:name="Text54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161"/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Version: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2" w:name="Text55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162"/>
          </w:p>
        </w:tc>
        <w:tc>
          <w:tcPr>
            <w:tcW w:w="32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Prüfberichts-Nr.: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3" w:name="Text56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163"/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 xml:space="preserve">Version:  </w:t>
            </w: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4" w:name="Text57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="00B549AA"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164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Sach-/ Zeichnungs-/ Änderungs-Nr./ Stand/ Datum:</w:t>
            </w:r>
          </w:p>
        </w:tc>
        <w:tc>
          <w:tcPr>
            <w:tcW w:w="4926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Sach-/ Zeichnungs-/ Änderungs-Nr./ Stand/ Datum:</w:t>
            </w:r>
          </w:p>
        </w:tc>
      </w:tr>
      <w:bookmarkStart w:id="165" w:name="Text58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65"/>
          </w:p>
        </w:tc>
        <w:bookmarkStart w:id="166" w:name="Text59"/>
        <w:tc>
          <w:tcPr>
            <w:tcW w:w="4926" w:type="dxa"/>
            <w:gridSpan w:val="6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66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 xml:space="preserve">Benennung:  </w:t>
            </w:r>
            <w:bookmarkStart w:id="167" w:name="Text60"/>
            <w:r w:rsidRPr="001101CC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67"/>
          </w:p>
        </w:tc>
        <w:tc>
          <w:tcPr>
            <w:tcW w:w="4926" w:type="dxa"/>
            <w:gridSpan w:val="6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 xml:space="preserve">Benennung:  </w:t>
            </w:r>
            <w:bookmarkStart w:id="168" w:name="Text61"/>
            <w:r w:rsidRPr="001101CC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68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9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sz w:val="6"/>
              </w:rPr>
            </w:pP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79" w:type="dxa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Ref.-Nr.</w:t>
            </w:r>
          </w:p>
        </w:tc>
        <w:tc>
          <w:tcPr>
            <w:tcW w:w="41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Forderungen</w:t>
            </w:r>
          </w:p>
        </w:tc>
        <w:tc>
          <w:tcPr>
            <w:tcW w:w="3083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IST-Werte Lieferant</w:t>
            </w:r>
          </w:p>
        </w:tc>
        <w:tc>
          <w:tcPr>
            <w:tcW w:w="1843" w:type="dxa"/>
            <w:gridSpan w:val="4"/>
            <w:tcBorders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Bewertung</w:t>
            </w: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779" w:type="dxa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41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3083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i. O.</w:t>
            </w:r>
          </w:p>
        </w:tc>
        <w:tc>
          <w:tcPr>
            <w:tcW w:w="922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n. i. O.</w:t>
            </w:r>
          </w:p>
        </w:tc>
      </w:tr>
      <w:bookmarkStart w:id="169" w:name="Text62"/>
      <w:bookmarkStart w:id="170" w:name="Text65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69"/>
          </w:p>
        </w:tc>
        <w:bookmarkStart w:id="171" w:name="Text63"/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1"/>
          </w:p>
        </w:tc>
        <w:bookmarkStart w:id="172" w:name="Text6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2"/>
          </w:p>
        </w:tc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0"/>
          </w:p>
        </w:tc>
        <w:bookmarkStart w:id="173" w:name="Text6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3"/>
          </w:p>
        </w:tc>
      </w:tr>
      <w:bookmarkStart w:id="174" w:name="Text67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4"/>
          </w:p>
        </w:tc>
        <w:bookmarkStart w:id="175" w:name="Text6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5"/>
          </w:p>
        </w:tc>
        <w:bookmarkStart w:id="176" w:name="Text6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6"/>
          </w:p>
        </w:tc>
        <w:bookmarkStart w:id="177" w:name="Text7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7"/>
          </w:p>
        </w:tc>
        <w:bookmarkStart w:id="178" w:name="Text7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8"/>
          </w:p>
        </w:tc>
      </w:tr>
      <w:bookmarkStart w:id="179" w:name="Text7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79"/>
          </w:p>
        </w:tc>
        <w:bookmarkStart w:id="180" w:name="Text7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0"/>
          </w:p>
        </w:tc>
        <w:bookmarkStart w:id="181" w:name="Text7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1"/>
          </w:p>
        </w:tc>
        <w:bookmarkStart w:id="182" w:name="Text7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2"/>
          </w:p>
        </w:tc>
        <w:bookmarkStart w:id="183" w:name="Text7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3"/>
          </w:p>
        </w:tc>
      </w:tr>
      <w:bookmarkStart w:id="184" w:name="Text77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4"/>
          </w:p>
        </w:tc>
        <w:bookmarkStart w:id="185" w:name="Text7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5"/>
          </w:p>
        </w:tc>
        <w:bookmarkStart w:id="186" w:name="Text7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6"/>
          </w:p>
        </w:tc>
        <w:bookmarkStart w:id="187" w:name="Text8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7"/>
          </w:p>
        </w:tc>
        <w:bookmarkStart w:id="188" w:name="Text8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8"/>
          </w:p>
        </w:tc>
      </w:tr>
      <w:bookmarkStart w:id="189" w:name="Text8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89"/>
          </w:p>
        </w:tc>
        <w:bookmarkStart w:id="190" w:name="Text8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0"/>
          </w:p>
        </w:tc>
        <w:bookmarkStart w:id="191" w:name="Text8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1"/>
          </w:p>
        </w:tc>
        <w:bookmarkStart w:id="192" w:name="Text8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2"/>
          </w:p>
        </w:tc>
        <w:bookmarkStart w:id="193" w:name="Text8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3"/>
          </w:p>
        </w:tc>
      </w:tr>
      <w:bookmarkStart w:id="194" w:name="Text87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4"/>
          </w:p>
        </w:tc>
        <w:bookmarkStart w:id="195" w:name="Text8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5"/>
          </w:p>
        </w:tc>
        <w:bookmarkStart w:id="196" w:name="Text8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6"/>
          </w:p>
        </w:tc>
        <w:bookmarkStart w:id="197" w:name="Text9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7"/>
          </w:p>
        </w:tc>
        <w:bookmarkStart w:id="198" w:name="Text9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8"/>
          </w:p>
        </w:tc>
      </w:tr>
      <w:bookmarkStart w:id="199" w:name="Text9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199"/>
          </w:p>
        </w:tc>
        <w:bookmarkStart w:id="200" w:name="Text9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0"/>
          </w:p>
        </w:tc>
        <w:bookmarkStart w:id="201" w:name="Text9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1"/>
          </w:p>
        </w:tc>
        <w:bookmarkStart w:id="202" w:name="Text9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2"/>
          </w:p>
        </w:tc>
        <w:bookmarkStart w:id="203" w:name="Text9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3"/>
          </w:p>
        </w:tc>
      </w:tr>
      <w:bookmarkStart w:id="204" w:name="Text97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4"/>
          </w:p>
        </w:tc>
        <w:bookmarkStart w:id="205" w:name="Text9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5"/>
          </w:p>
        </w:tc>
        <w:bookmarkStart w:id="206" w:name="Text9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6"/>
          </w:p>
        </w:tc>
        <w:bookmarkStart w:id="207" w:name="Text10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7"/>
          </w:p>
        </w:tc>
        <w:bookmarkStart w:id="208" w:name="Text10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8"/>
          </w:p>
        </w:tc>
      </w:tr>
      <w:bookmarkStart w:id="209" w:name="Text10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09"/>
          </w:p>
        </w:tc>
        <w:bookmarkStart w:id="210" w:name="Text103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0"/>
          </w:p>
        </w:tc>
        <w:bookmarkStart w:id="211" w:name="Text104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1"/>
          </w:p>
        </w:tc>
        <w:bookmarkStart w:id="212" w:name="Text105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2"/>
          </w:p>
        </w:tc>
        <w:bookmarkStart w:id="213" w:name="Text106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3"/>
          </w:p>
        </w:tc>
      </w:tr>
      <w:bookmarkStart w:id="214" w:name="Text107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4"/>
          </w:p>
        </w:tc>
        <w:bookmarkStart w:id="215" w:name="Text108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5"/>
          </w:p>
        </w:tc>
        <w:bookmarkStart w:id="216" w:name="Text109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6"/>
          </w:p>
        </w:tc>
        <w:bookmarkStart w:id="217" w:name="Text110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7"/>
          </w:p>
        </w:tc>
        <w:bookmarkStart w:id="218" w:name="Text111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8"/>
          </w:p>
        </w:tc>
      </w:tr>
      <w:bookmarkStart w:id="219" w:name="Text150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19"/>
          </w:p>
        </w:tc>
        <w:bookmarkStart w:id="220" w:name="Text151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0"/>
          </w:p>
        </w:tc>
        <w:bookmarkStart w:id="221" w:name="Text152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1"/>
          </w:p>
        </w:tc>
        <w:bookmarkStart w:id="222" w:name="Text153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2"/>
          </w:p>
        </w:tc>
        <w:bookmarkStart w:id="223" w:name="Text154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3"/>
          </w:p>
        </w:tc>
      </w:tr>
      <w:bookmarkStart w:id="224" w:name="Text11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4"/>
          </w:p>
        </w:tc>
        <w:bookmarkStart w:id="225" w:name="Text113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5"/>
          </w:p>
        </w:tc>
        <w:bookmarkStart w:id="226" w:name="Text114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6"/>
          </w:p>
        </w:tc>
        <w:bookmarkStart w:id="227" w:name="Text115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7"/>
          </w:p>
        </w:tc>
        <w:bookmarkStart w:id="228" w:name="Text116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8"/>
          </w:p>
        </w:tc>
      </w:tr>
      <w:bookmarkStart w:id="229" w:name="Text117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29"/>
          </w:p>
        </w:tc>
        <w:bookmarkStart w:id="230" w:name="Text118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0"/>
          </w:p>
        </w:tc>
        <w:bookmarkStart w:id="231" w:name="Text119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1"/>
          </w:p>
        </w:tc>
        <w:bookmarkStart w:id="232" w:name="Text120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2"/>
          </w:p>
        </w:tc>
        <w:bookmarkStart w:id="233" w:name="Text121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3"/>
          </w:p>
        </w:tc>
      </w:tr>
      <w:bookmarkStart w:id="234" w:name="Text12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4"/>
          </w:p>
        </w:tc>
        <w:bookmarkStart w:id="235" w:name="Text123"/>
        <w:tc>
          <w:tcPr>
            <w:tcW w:w="414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5"/>
          </w:p>
        </w:tc>
        <w:bookmarkStart w:id="236" w:name="Text124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6"/>
          </w:p>
        </w:tc>
        <w:bookmarkStart w:id="237" w:name="Text125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7"/>
          </w:p>
        </w:tc>
        <w:bookmarkStart w:id="238" w:name="Text126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8"/>
          </w:p>
        </w:tc>
      </w:tr>
      <w:bookmarkStart w:id="239" w:name="Text127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39"/>
          </w:p>
        </w:tc>
        <w:bookmarkStart w:id="240" w:name="Text128"/>
        <w:tc>
          <w:tcPr>
            <w:tcW w:w="414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0"/>
          </w:p>
        </w:tc>
        <w:bookmarkStart w:id="241" w:name="Text129"/>
        <w:tc>
          <w:tcPr>
            <w:tcW w:w="30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1"/>
          </w:p>
        </w:tc>
        <w:bookmarkStart w:id="242" w:name="Text130"/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2"/>
          </w:p>
        </w:tc>
        <w:bookmarkStart w:id="243" w:name="Text131"/>
        <w:tc>
          <w:tcPr>
            <w:tcW w:w="92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3"/>
          </w:p>
        </w:tc>
      </w:tr>
      <w:bookmarkStart w:id="244" w:name="Text132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4"/>
          </w:p>
        </w:tc>
        <w:bookmarkStart w:id="245" w:name="Text133"/>
        <w:tc>
          <w:tcPr>
            <w:tcW w:w="414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5"/>
          </w:p>
        </w:tc>
        <w:bookmarkStart w:id="246" w:name="Text134"/>
        <w:tc>
          <w:tcPr>
            <w:tcW w:w="308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6"/>
          </w:p>
        </w:tc>
        <w:bookmarkStart w:id="247" w:name="Text135"/>
        <w:tc>
          <w:tcPr>
            <w:tcW w:w="92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7"/>
          </w:p>
        </w:tc>
        <w:bookmarkStart w:id="248" w:name="Text136"/>
        <w:tc>
          <w:tcPr>
            <w:tcW w:w="9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48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t>Bestätigung Lieferant:</w:t>
            </w:r>
          </w:p>
        </w:tc>
        <w:tc>
          <w:tcPr>
            <w:tcW w:w="492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t>Entscheidung Kunde:</w:t>
            </w: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>frei</w:t>
            </w:r>
          </w:p>
        </w:tc>
        <w:bookmarkStart w:id="249" w:name="Kontrollkästchen115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b/>
                <w:sz w:val="24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b/>
                <w:sz w:val="24"/>
              </w:rPr>
            </w:r>
            <w:r w:rsidRPr="001101C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249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 xml:space="preserve">Bemerkung:  </w:t>
            </w:r>
            <w:bookmarkStart w:id="250" w:name="Text137"/>
            <w:r w:rsidRPr="001101CC">
              <w:rPr>
                <w:rFonts w:ascii="Arial Narrow" w:hAnsi="Arial Narro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0"/>
          </w:p>
        </w:tc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>frei mit Auflagen</w:t>
            </w:r>
          </w:p>
        </w:tc>
        <w:bookmarkStart w:id="251" w:name="Kontrollkästchen116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b/>
                <w:sz w:val="24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b/>
                <w:sz w:val="24"/>
              </w:rPr>
            </w:r>
            <w:r w:rsidRPr="001101C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251"/>
          </w:p>
        </w:tc>
      </w:tr>
      <w:bookmarkStart w:id="252" w:name="Text138"/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2"/>
          </w:p>
        </w:tc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t>abgelehnt, Nachbemusterung erforderlich</w:t>
            </w:r>
          </w:p>
        </w:tc>
        <w:bookmarkStart w:id="253" w:name="Kontrollkästchen117"/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CC">
              <w:rPr>
                <w:rFonts w:ascii="Arial Narrow" w:hAnsi="Arial Narrow"/>
                <w:b/>
                <w:sz w:val="24"/>
              </w:rPr>
              <w:instrText xml:space="preserve"> FORMCHECKBOX </w:instrText>
            </w:r>
            <w:r w:rsidR="00B549AA" w:rsidRPr="001101CC">
              <w:rPr>
                <w:rFonts w:ascii="Arial Narrow" w:hAnsi="Arial Narrow"/>
                <w:b/>
                <w:sz w:val="24"/>
              </w:rPr>
            </w:r>
            <w:r w:rsidRPr="001101CC">
              <w:rPr>
                <w:rFonts w:ascii="Arial Narrow" w:hAnsi="Arial Narrow"/>
                <w:b/>
                <w:sz w:val="24"/>
              </w:rPr>
              <w:fldChar w:fldCharType="end"/>
            </w:r>
            <w:bookmarkEnd w:id="253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Name:</w:t>
            </w:r>
          </w:p>
        </w:tc>
        <w:bookmarkStart w:id="254" w:name="Text139"/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4"/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Name:</w:t>
            </w:r>
          </w:p>
        </w:tc>
        <w:bookmarkStart w:id="255" w:name="Text140"/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5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Abteilung:</w:t>
            </w:r>
          </w:p>
        </w:tc>
        <w:bookmarkStart w:id="256" w:name="Text141"/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6"/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Abteilung:</w:t>
            </w:r>
          </w:p>
        </w:tc>
        <w:bookmarkStart w:id="257" w:name="Text142"/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7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Telefon/ Fax/ E-Mail:</w:t>
            </w:r>
          </w:p>
        </w:tc>
        <w:bookmarkStart w:id="258" w:name="Text143"/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8"/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Telefon/ Fax/ E-Mail:</w:t>
            </w:r>
          </w:p>
        </w:tc>
        <w:bookmarkStart w:id="259" w:name="Text144"/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  <w:sz w:val="20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59"/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60" w:name="Text172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60"/>
          </w:p>
        </w:tc>
        <w:tc>
          <w:tcPr>
            <w:tcW w:w="2587" w:type="dxa"/>
            <w:gridSpan w:val="2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  <w:tc>
          <w:tcPr>
            <w:tcW w:w="2233" w:type="dxa"/>
            <w:tcBorders>
              <w:lef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61" w:name="Text173"/>
            <w:r w:rsidRPr="001101CC">
              <w:rPr>
                <w:rFonts w:ascii="Arial Narrow" w:hAnsi="Arial Narrow"/>
              </w:rPr>
              <w:instrText xml:space="preserve"> FORMTEXT </w:instrText>
            </w:r>
            <w:r w:rsidRPr="001101CC">
              <w:rPr>
                <w:rFonts w:ascii="Arial Narrow" w:hAnsi="Arial Narrow"/>
              </w:rPr>
            </w:r>
            <w:r w:rsidRPr="001101CC">
              <w:rPr>
                <w:rFonts w:ascii="Arial Narrow" w:hAnsi="Arial Narrow"/>
              </w:rPr>
              <w:fldChar w:fldCharType="separate"/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="00B549AA" w:rsidRPr="001101CC">
              <w:rPr>
                <w:noProof/>
              </w:rPr>
              <w:t> </w:t>
            </w:r>
            <w:r w:rsidRPr="001101CC">
              <w:rPr>
                <w:rFonts w:ascii="Arial Narrow" w:hAnsi="Arial Narrow"/>
              </w:rPr>
              <w:fldChar w:fldCharType="end"/>
            </w:r>
            <w:bookmarkEnd w:id="261"/>
          </w:p>
        </w:tc>
        <w:tc>
          <w:tcPr>
            <w:tcW w:w="2693" w:type="dxa"/>
            <w:gridSpan w:val="5"/>
            <w:tcBorders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Datum</w:t>
            </w:r>
          </w:p>
        </w:tc>
        <w:tc>
          <w:tcPr>
            <w:tcW w:w="25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Unterschrift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Datum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EC" w:rsidRPr="001101CC" w:rsidRDefault="00E555EC">
            <w:pPr>
              <w:rPr>
                <w:rFonts w:ascii="Arial Narrow" w:hAnsi="Arial Narrow"/>
              </w:rPr>
            </w:pPr>
            <w:r w:rsidRPr="001101CC">
              <w:rPr>
                <w:rFonts w:ascii="Arial Narrow" w:hAnsi="Arial Narrow"/>
              </w:rPr>
              <w:t>Unterschrift</w:t>
            </w:r>
          </w:p>
        </w:tc>
      </w:tr>
    </w:tbl>
    <w:p w:rsidR="00E46356" w:rsidRPr="001101CC" w:rsidRDefault="00E46356" w:rsidP="00DC0E60">
      <w:pPr>
        <w:numPr>
          <w:ilvl w:val="12"/>
          <w:numId w:val="0"/>
        </w:numPr>
        <w:tabs>
          <w:tab w:val="left" w:pos="426"/>
        </w:tabs>
        <w:rPr>
          <w:rFonts w:ascii="Arial Narrow" w:hAnsi="Arial Narrow"/>
          <w:szCs w:val="22"/>
        </w:rPr>
        <w:sectPr w:rsidR="00E46356" w:rsidRPr="001101CC" w:rsidSect="00561D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64" w:right="1021" w:bottom="851" w:left="1304" w:header="720" w:footer="21" w:gutter="0"/>
          <w:cols w:space="720"/>
          <w:titlePg/>
        </w:sectPr>
      </w:pPr>
    </w:p>
    <w:p w:rsidR="00DC0E60" w:rsidRPr="001101CC" w:rsidRDefault="00E46356" w:rsidP="00DC0E60">
      <w:pPr>
        <w:numPr>
          <w:ilvl w:val="12"/>
          <w:numId w:val="0"/>
        </w:numPr>
        <w:tabs>
          <w:tab w:val="left" w:pos="426"/>
        </w:tabs>
        <w:rPr>
          <w:rFonts w:ascii="Arial Narrow" w:hAnsi="Arial Narrow"/>
          <w:sz w:val="10"/>
          <w:szCs w:val="10"/>
        </w:rPr>
      </w:pPr>
      <w:r w:rsidRPr="001101CC">
        <w:rPr>
          <w:rFonts w:ascii="Arial Narrow" w:hAnsi="Arial Narrow"/>
          <w:szCs w:val="22"/>
        </w:rPr>
        <w:lastRenderedPageBreak/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</w:tcPr>
          <w:p w:rsidR="00E555EC" w:rsidRPr="001101CC" w:rsidRDefault="004F7DEC">
            <w:pPr>
              <w:spacing w:before="40"/>
              <w:jc w:val="center"/>
              <w:rPr>
                <w:rFonts w:ascii="Arial Narrow" w:hAnsi="Arial Narrow"/>
                <w:b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u w:val="single"/>
              </w:rPr>
              <w:t>Erstmusterprüfbericht</w:t>
            </w:r>
          </w:p>
          <w:p w:rsidR="00E555EC" w:rsidRPr="001101CC" w:rsidRDefault="00161E3F">
            <w:pPr>
              <w:spacing w:after="40"/>
              <w:jc w:val="center"/>
              <w:rPr>
                <w:rFonts w:ascii="Arial Narrow" w:hAnsi="Arial Narrow"/>
                <w:b/>
                <w:sz w:val="24"/>
              </w:rPr>
            </w:pPr>
            <w:r w:rsidRPr="001101CC">
              <w:rPr>
                <w:rFonts w:ascii="Arial Narrow" w:hAnsi="Arial Narrow"/>
                <w:b/>
                <w:sz w:val="24"/>
              </w:rPr>
              <w:t>Zeichnung / Spezifikation</w:t>
            </w:r>
          </w:p>
        </w:tc>
      </w:tr>
      <w:tr w:rsidR="00E555EC" w:rsidRPr="001101CC" w:rsidTr="00DC0E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</w:tcPr>
          <w:p w:rsidR="00E555EC" w:rsidRPr="001101CC" w:rsidRDefault="00E46356">
            <w:pPr>
              <w:spacing w:before="40" w:after="40"/>
              <w:rPr>
                <w:rFonts w:ascii="Arial Narrow" w:hAnsi="Arial Narrow"/>
                <w:b/>
              </w:rPr>
            </w:pPr>
            <w:r w:rsidRPr="001101CC">
              <w:rPr>
                <w:rFonts w:ascii="Arial Narrow" w:hAnsi="Arial Narrow"/>
                <w:b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62" w:name="Text175"/>
            <w:r w:rsidRPr="001101CC">
              <w:rPr>
                <w:rFonts w:ascii="Arial Narrow" w:hAnsi="Arial Narrow"/>
                <w:b/>
              </w:rPr>
              <w:instrText xml:space="preserve"> FORMTEXT </w:instrText>
            </w:r>
            <w:r w:rsidR="00B80C86" w:rsidRPr="001101CC">
              <w:rPr>
                <w:rFonts w:ascii="Arial Narrow" w:hAnsi="Arial Narrow"/>
                <w:b/>
              </w:rPr>
            </w:r>
            <w:r w:rsidRPr="001101CC">
              <w:rPr>
                <w:rFonts w:ascii="Arial Narrow" w:hAnsi="Arial Narrow"/>
                <w:b/>
              </w:rPr>
              <w:fldChar w:fldCharType="separate"/>
            </w:r>
            <w:r w:rsidRPr="001101CC">
              <w:rPr>
                <w:b/>
                <w:noProof/>
              </w:rPr>
              <w:t> </w:t>
            </w:r>
            <w:r w:rsidRPr="001101CC">
              <w:rPr>
                <w:b/>
                <w:noProof/>
              </w:rPr>
              <w:t> </w:t>
            </w:r>
            <w:r w:rsidRPr="001101CC">
              <w:rPr>
                <w:b/>
                <w:noProof/>
              </w:rPr>
              <w:t> </w:t>
            </w:r>
            <w:r w:rsidRPr="001101CC">
              <w:rPr>
                <w:b/>
                <w:noProof/>
              </w:rPr>
              <w:t> </w:t>
            </w:r>
            <w:r w:rsidRPr="001101CC">
              <w:rPr>
                <w:b/>
                <w:noProof/>
              </w:rPr>
              <w:t> </w:t>
            </w:r>
            <w:r w:rsidRPr="001101CC">
              <w:rPr>
                <w:rFonts w:ascii="Arial Narrow" w:hAnsi="Arial Narrow"/>
                <w:b/>
              </w:rPr>
              <w:fldChar w:fldCharType="end"/>
            </w:r>
            <w:bookmarkEnd w:id="262"/>
          </w:p>
        </w:tc>
      </w:tr>
    </w:tbl>
    <w:p w:rsidR="00E555EC" w:rsidRDefault="00E555EC">
      <w:pPr>
        <w:tabs>
          <w:tab w:val="left" w:pos="426"/>
        </w:tabs>
        <w:rPr>
          <w:rFonts w:ascii="Arial Narrow" w:hAnsi="Arial Narrow"/>
          <w:sz w:val="16"/>
        </w:rPr>
      </w:pPr>
    </w:p>
    <w:p w:rsidR="00F7611F" w:rsidRPr="00561D99" w:rsidRDefault="00F7611F" w:rsidP="00F7611F">
      <w:pPr>
        <w:pStyle w:val="berschrift1"/>
        <w:numPr>
          <w:ilvl w:val="0"/>
          <w:numId w:val="0"/>
        </w:numPr>
        <w:rPr>
          <w:vanish/>
        </w:rPr>
      </w:pPr>
      <w:r w:rsidRPr="00561D99">
        <w:rPr>
          <w:vanish/>
          <w:lang w:val="de-DE"/>
        </w:rPr>
        <w:t>Änderungsstand</w:t>
      </w:r>
    </w:p>
    <w:tbl>
      <w:tblPr>
        <w:tblW w:w="5102" w:type="pct"/>
        <w:tblLayout w:type="fixed"/>
        <w:tblLook w:val="01E0" w:firstRow="1" w:lastRow="1" w:firstColumn="1" w:lastColumn="1" w:noHBand="0" w:noVBand="0"/>
      </w:tblPr>
      <w:tblGrid>
        <w:gridCol w:w="1706"/>
        <w:gridCol w:w="1452"/>
        <w:gridCol w:w="1452"/>
        <w:gridCol w:w="1450"/>
        <w:gridCol w:w="2903"/>
        <w:gridCol w:w="1034"/>
      </w:tblGrid>
      <w:tr w:rsidR="00F7611F" w:rsidRPr="0010155F" w:rsidTr="0010155F">
        <w:trPr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/>
                <w:b/>
                <w:vanish/>
                <w:szCs w:val="22"/>
              </w:rPr>
            </w:pPr>
            <w:r w:rsidRPr="0010155F">
              <w:rPr>
                <w:rFonts w:ascii="Arial Narrow" w:hAnsi="Arial Narrow"/>
                <w:b/>
                <w:vanish/>
                <w:szCs w:val="22"/>
              </w:rPr>
              <w:t>Änderungs-datum:</w:t>
            </w: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/>
                <w:b/>
                <w:vanish/>
                <w:szCs w:val="22"/>
              </w:rPr>
            </w:pPr>
            <w:r w:rsidRPr="0010155F">
              <w:rPr>
                <w:rFonts w:ascii="Arial Narrow" w:hAnsi="Arial Narrow"/>
                <w:b/>
                <w:vanish/>
                <w:szCs w:val="22"/>
              </w:rPr>
              <w:t>Änderung durch:</w:t>
            </w: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/>
                <w:b/>
                <w:vanish/>
                <w:szCs w:val="22"/>
              </w:rPr>
            </w:pPr>
            <w:r w:rsidRPr="0010155F">
              <w:rPr>
                <w:rFonts w:ascii="Arial Narrow" w:hAnsi="Arial Narrow"/>
                <w:b/>
                <w:vanish/>
                <w:szCs w:val="22"/>
              </w:rPr>
              <w:t>Freigabe-datum:</w:t>
            </w: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/>
                <w:b/>
                <w:vanish/>
                <w:szCs w:val="22"/>
              </w:rPr>
            </w:pPr>
            <w:r w:rsidRPr="0010155F">
              <w:rPr>
                <w:rFonts w:ascii="Arial Narrow" w:hAnsi="Arial Narrow"/>
                <w:b/>
                <w:vanish/>
                <w:szCs w:val="22"/>
              </w:rPr>
              <w:t>Freigabe durch:</w:t>
            </w: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/>
                <w:b/>
                <w:vanish/>
                <w:szCs w:val="22"/>
              </w:rPr>
            </w:pPr>
            <w:r w:rsidRPr="0010155F">
              <w:rPr>
                <w:rFonts w:ascii="Arial Narrow" w:hAnsi="Arial Narrow"/>
                <w:b/>
                <w:vanish/>
                <w:szCs w:val="22"/>
              </w:rPr>
              <w:t>Grund:</w:t>
            </w: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/>
                <w:b/>
                <w:vanish/>
                <w:szCs w:val="22"/>
              </w:rPr>
            </w:pPr>
            <w:r w:rsidRPr="0010155F">
              <w:rPr>
                <w:rFonts w:ascii="Arial Narrow" w:hAnsi="Arial Narrow"/>
                <w:b/>
                <w:vanish/>
                <w:szCs w:val="22"/>
              </w:rPr>
              <w:t>Rev.:</w:t>
            </w: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0D6DBB" w:rsidP="00D06962">
            <w:pPr>
              <w:rPr>
                <w:rFonts w:ascii="Arial Narrow" w:hAnsi="Arial Narrow" w:cs="Arial"/>
                <w:vanish/>
                <w:szCs w:val="24"/>
              </w:rPr>
            </w:pPr>
            <w:r w:rsidRPr="0010155F">
              <w:rPr>
                <w:rFonts w:ascii="Arial Narrow" w:hAnsi="Arial Narrow" w:cs="Arial"/>
                <w:vanish/>
                <w:szCs w:val="24"/>
              </w:rPr>
              <w:t>10.02.2009</w:t>
            </w: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  <w:r w:rsidRPr="0010155F">
              <w:rPr>
                <w:rFonts w:ascii="Arial Narrow" w:hAnsi="Arial Narrow" w:cs="Arial"/>
                <w:vanish/>
                <w:szCs w:val="24"/>
              </w:rPr>
              <w:fldChar w:fldCharType="begin"/>
            </w:r>
            <w:r w:rsidRPr="0010155F">
              <w:rPr>
                <w:rFonts w:ascii="Arial Narrow" w:hAnsi="Arial Narrow" w:cs="Arial"/>
                <w:vanish/>
                <w:szCs w:val="24"/>
              </w:rPr>
              <w:instrText xml:space="preserve"> AUTHOR   \* MERGEFORMAT </w:instrText>
            </w:r>
            <w:r w:rsidRPr="0010155F">
              <w:rPr>
                <w:rFonts w:ascii="Arial Narrow" w:hAnsi="Arial Narrow" w:cs="Arial"/>
                <w:vanish/>
                <w:szCs w:val="24"/>
              </w:rPr>
              <w:fldChar w:fldCharType="separate"/>
            </w:r>
            <w:r w:rsidR="00E76BA8" w:rsidRPr="0010155F">
              <w:rPr>
                <w:rFonts w:ascii="Arial Narrow" w:hAnsi="Arial Narrow" w:cs="Arial"/>
                <w:noProof/>
                <w:vanish/>
                <w:szCs w:val="24"/>
              </w:rPr>
              <w:t>Martin Ortius</w:t>
            </w:r>
            <w:r w:rsidRPr="0010155F">
              <w:rPr>
                <w:rFonts w:ascii="Arial Narrow" w:hAnsi="Arial Narrow" w:cs="Arial"/>
                <w:vanish/>
                <w:szCs w:val="24"/>
              </w:rPr>
              <w:fldChar w:fldCharType="end"/>
            </w:r>
          </w:p>
        </w:tc>
        <w:tc>
          <w:tcPr>
            <w:tcW w:w="726" w:type="pct"/>
            <w:shd w:val="clear" w:color="auto" w:fill="auto"/>
          </w:tcPr>
          <w:p w:rsidR="00F7611F" w:rsidRPr="0010155F" w:rsidRDefault="000D6DBB" w:rsidP="00D06962">
            <w:pPr>
              <w:rPr>
                <w:rFonts w:ascii="Arial Narrow" w:hAnsi="Arial Narrow" w:cs="Arial"/>
                <w:vanish/>
                <w:szCs w:val="24"/>
              </w:rPr>
            </w:pPr>
            <w:r w:rsidRPr="0010155F">
              <w:rPr>
                <w:rFonts w:ascii="Arial Narrow" w:hAnsi="Arial Narrow" w:cs="Arial"/>
                <w:vanish/>
                <w:szCs w:val="24"/>
              </w:rPr>
              <w:t>10.02.2009</w:t>
            </w:r>
          </w:p>
        </w:tc>
        <w:tc>
          <w:tcPr>
            <w:tcW w:w="725" w:type="pct"/>
            <w:shd w:val="clear" w:color="auto" w:fill="auto"/>
          </w:tcPr>
          <w:p w:rsidR="00F7611F" w:rsidRPr="0010155F" w:rsidRDefault="000D6DBB" w:rsidP="00D06962">
            <w:pPr>
              <w:rPr>
                <w:rFonts w:ascii="Arial Narrow" w:hAnsi="Arial Narrow" w:cs="Arial"/>
                <w:vanish/>
                <w:szCs w:val="24"/>
              </w:rPr>
            </w:pPr>
            <w:r w:rsidRPr="0010155F">
              <w:rPr>
                <w:rFonts w:ascii="Arial Narrow" w:hAnsi="Arial Narrow" w:cs="Arial"/>
                <w:vanish/>
                <w:szCs w:val="24"/>
              </w:rPr>
              <w:t>Martin Ortius</w:t>
            </w: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  <w:r w:rsidRPr="0010155F">
              <w:rPr>
                <w:rFonts w:ascii="Arial Narrow" w:hAnsi="Arial Narrow" w:cs="Arial"/>
                <w:vanish/>
                <w:szCs w:val="24"/>
              </w:rPr>
              <w:t>Erstausgabe</w:t>
            </w: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  <w:r w:rsidRPr="0010155F">
              <w:rPr>
                <w:rFonts w:ascii="Arial Narrow" w:hAnsi="Arial Narrow" w:cs="Arial"/>
                <w:vanish/>
                <w:szCs w:val="24"/>
              </w:rPr>
              <w:t>01</w:t>
            </w: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  <w:tr w:rsidR="00F7611F" w:rsidRPr="0010155F" w:rsidTr="0010155F">
        <w:trPr>
          <w:trHeight w:val="567"/>
          <w:hidden/>
        </w:trPr>
        <w:tc>
          <w:tcPr>
            <w:tcW w:w="854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7611F" w:rsidRPr="0010155F" w:rsidRDefault="00F7611F" w:rsidP="00D06962">
            <w:pPr>
              <w:rPr>
                <w:rFonts w:ascii="Arial Narrow" w:hAnsi="Arial Narrow" w:cs="Arial"/>
                <w:vanish/>
                <w:szCs w:val="24"/>
              </w:rPr>
            </w:pPr>
          </w:p>
        </w:tc>
      </w:tr>
    </w:tbl>
    <w:p w:rsidR="00F7611F" w:rsidRPr="001101CC" w:rsidRDefault="00F7611F">
      <w:pPr>
        <w:tabs>
          <w:tab w:val="left" w:pos="426"/>
        </w:tabs>
        <w:rPr>
          <w:rFonts w:ascii="Arial Narrow" w:hAnsi="Arial Narrow"/>
          <w:sz w:val="16"/>
        </w:rPr>
      </w:pPr>
    </w:p>
    <w:sectPr w:rsidR="00F7611F" w:rsidRPr="001101CC" w:rsidSect="00561D99">
      <w:type w:val="continuous"/>
      <w:pgSz w:w="11906" w:h="16838"/>
      <w:pgMar w:top="964" w:right="1021" w:bottom="851" w:left="1304" w:header="720" w:footer="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36" w:rsidRDefault="00440936">
      <w:r>
        <w:separator/>
      </w:r>
    </w:p>
  </w:endnote>
  <w:endnote w:type="continuationSeparator" w:id="0">
    <w:p w:rsidR="00440936" w:rsidRDefault="0044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87" w:rsidRPr="00561D99" w:rsidRDefault="00474486" w:rsidP="00561D99">
    <w:pPr>
      <w:pStyle w:val="Fuzeile"/>
      <w:tabs>
        <w:tab w:val="clear" w:pos="9072"/>
        <w:tab w:val="right" w:pos="9600"/>
      </w:tabs>
      <w:ind w:firstLine="4536"/>
      <w:jc w:val="center"/>
      <w:rPr>
        <w:rStyle w:val="Seitenzahl"/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6169025</wp:posOffset>
              </wp:positionH>
              <wp:positionV relativeFrom="paragraph">
                <wp:posOffset>-2038350</wp:posOffset>
              </wp:positionV>
              <wp:extent cx="255905" cy="180022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C87" w:rsidRPr="00B807A5" w:rsidRDefault="006D2C87" w:rsidP="00CB02EB">
                          <w:pPr>
                            <w:pStyle w:val="C-Zeile"/>
                          </w:pPr>
                          <w:r>
                            <w:t xml:space="preserve">© </w:t>
                          </w:r>
                          <w:r w:rsidRPr="00B807A5">
                            <w:t>KA</w:t>
                          </w:r>
                          <w:r>
                            <w:t>CO new energy GmbH   2009 DV-U15-01</w:t>
                          </w:r>
                          <w:r w:rsidRPr="00B807A5">
                            <w:t xml:space="preserve"> *01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5.75pt;margin-top:-160.5pt;width:20.15pt;height:14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" stroked="f">
              <v:textbox style="layout-flow:vertical;mso-layout-flow-alt:bottom-to-top">
                <w:txbxContent>
                  <w:p w:rsidR="006D2C87" w:rsidRPr="00B807A5" w:rsidRDefault="006D2C87" w:rsidP="00CB02EB">
                    <w:pPr>
                      <w:pStyle w:val="C-Zeile"/>
                    </w:pPr>
                    <w:r>
                      <w:t xml:space="preserve">© </w:t>
                    </w:r>
                    <w:r w:rsidRPr="00B807A5">
                      <w:t>KA</w:t>
                    </w:r>
                    <w:r>
                      <w:t>CO new energy GmbH   2009 DV-U15-01</w:t>
                    </w:r>
                    <w:r w:rsidRPr="00B807A5">
                      <w:t xml:space="preserve"> *01</w:t>
                    </w:r>
                  </w:p>
                </w:txbxContent>
              </v:textbox>
            </v:shape>
          </w:pict>
        </mc:Fallback>
      </mc:AlternateConten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="006D2C87" w:rsidRPr="00561D99">
      <w:rPr>
        <w:rStyle w:val="Seitenzahl"/>
        <w:rFonts w:ascii="Arial Narrow" w:hAnsi="Arial Narrow"/>
        <w:sz w:val="16"/>
        <w:szCs w:val="16"/>
      </w:rPr>
      <w:instrText xml:space="preserve"> PAGE </w:instrTex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separate"/>
    </w:r>
    <w:r>
      <w:rPr>
        <w:rStyle w:val="Seitenzahl"/>
        <w:rFonts w:ascii="Arial Narrow" w:hAnsi="Arial Narrow"/>
        <w:noProof/>
        <w:sz w:val="16"/>
        <w:szCs w:val="16"/>
      </w:rPr>
      <w:t>3</w: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end"/>
    </w:r>
    <w:r w:rsidR="006D2C87" w:rsidRPr="00561D99">
      <w:rPr>
        <w:rStyle w:val="Seitenzahl"/>
        <w:rFonts w:ascii="Arial Narrow" w:hAnsi="Arial Narrow"/>
        <w:sz w:val="16"/>
        <w:szCs w:val="16"/>
      </w:rPr>
      <w:t xml:space="preserve"> (</w: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="006D2C87" w:rsidRPr="00561D99">
      <w:rPr>
        <w:rStyle w:val="Seitenzahl"/>
        <w:rFonts w:ascii="Arial Narrow" w:hAnsi="Arial Narrow"/>
        <w:sz w:val="16"/>
        <w:szCs w:val="16"/>
      </w:rPr>
      <w:instrText xml:space="preserve"> NUMPAGES </w:instrTex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separate"/>
    </w:r>
    <w:r>
      <w:rPr>
        <w:rStyle w:val="Seitenzahl"/>
        <w:rFonts w:ascii="Arial Narrow" w:hAnsi="Arial Narrow"/>
        <w:noProof/>
        <w:sz w:val="16"/>
        <w:szCs w:val="16"/>
      </w:rPr>
      <w:t>3</w: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end"/>
    </w:r>
    <w:r w:rsidR="006D2C87" w:rsidRPr="00561D99">
      <w:rPr>
        <w:rStyle w:val="Seitenzahl"/>
        <w:rFonts w:ascii="Arial Narrow" w:hAnsi="Arial Narrow"/>
        <w:sz w:val="16"/>
        <w:szCs w:val="16"/>
      </w:rPr>
      <w:t>)</w:t>
    </w:r>
    <w:r w:rsidR="006D2C87" w:rsidRPr="00561D99">
      <w:rPr>
        <w:rStyle w:val="Seitenzahl"/>
        <w:rFonts w:ascii="Arial Narrow" w:hAnsi="Arial Narrow"/>
        <w:sz w:val="16"/>
        <w:szCs w:val="16"/>
      </w:rPr>
      <w:tab/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begin"/>
    </w:r>
    <w:r w:rsidR="006D2C87" w:rsidRPr="00561D99">
      <w:rPr>
        <w:rStyle w:val="Seitenzahl"/>
        <w:rFonts w:ascii="Arial Narrow" w:hAnsi="Arial Narrow"/>
        <w:sz w:val="16"/>
        <w:szCs w:val="16"/>
      </w:rPr>
      <w:instrText xml:space="preserve"> FILENAME   \* MERGEFORMAT </w:instrTex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separate"/>
    </w:r>
    <w:r w:rsidR="006D2C87">
      <w:rPr>
        <w:rStyle w:val="Seitenzahl"/>
        <w:rFonts w:ascii="Arial Narrow" w:hAnsi="Arial Narrow"/>
        <w:noProof/>
        <w:sz w:val="16"/>
        <w:szCs w:val="16"/>
      </w:rPr>
      <w:t>Dokument2</w:t>
    </w:r>
    <w:r w:rsidR="006D2C87" w:rsidRPr="00561D99">
      <w:rPr>
        <w:rStyle w:val="Seitenzahl"/>
        <w:rFonts w:ascii="Arial Narrow" w:hAnsi="Arial Narrow"/>
        <w:sz w:val="16"/>
        <w:szCs w:val="16"/>
      </w:rPr>
      <w:fldChar w:fldCharType="end"/>
    </w:r>
    <w:r w:rsidR="006D2C87" w:rsidRPr="00561D99">
      <w:rPr>
        <w:rStyle w:val="Seitenzahl"/>
        <w:rFonts w:ascii="Arial Narrow" w:hAnsi="Arial Narrow"/>
        <w:sz w:val="16"/>
        <w:szCs w:val="16"/>
      </w:rPr>
      <w:t xml:space="preserve"> *1</w:t>
    </w:r>
  </w:p>
  <w:p w:rsidR="006D2C87" w:rsidRPr="00CB02EB" w:rsidRDefault="006D2C87" w:rsidP="00DC0E60">
    <w:pPr>
      <w:pStyle w:val="Fuzeile"/>
      <w:tabs>
        <w:tab w:val="clear" w:pos="9072"/>
        <w:tab w:val="right" w:pos="9498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87" w:rsidRPr="00DC0E60" w:rsidRDefault="006D2C87" w:rsidP="00FF5995">
    <w:pPr>
      <w:pStyle w:val="Fuzeile"/>
      <w:tabs>
        <w:tab w:val="clear" w:pos="9072"/>
        <w:tab w:val="right" w:pos="9498"/>
      </w:tabs>
      <w:rPr>
        <w:sz w:val="2"/>
        <w:szCs w:val="2"/>
      </w:rPr>
    </w:pPr>
  </w:p>
  <w:p w:rsidR="006D2C87" w:rsidRPr="00FF5995" w:rsidRDefault="006D2C87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36" w:rsidRDefault="00440936">
      <w:r>
        <w:separator/>
      </w:r>
    </w:p>
  </w:footnote>
  <w:footnote w:type="continuationSeparator" w:id="0">
    <w:p w:rsidR="00440936" w:rsidRDefault="0044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87" w:rsidRPr="00561D99" w:rsidRDefault="006D2C87" w:rsidP="00DC0E60">
    <w:pPr>
      <w:pStyle w:val="Kopfzeile"/>
      <w:ind w:right="360"/>
      <w:rPr>
        <w:rFonts w:ascii="Arial Narrow" w:hAnsi="Arial Narrow"/>
      </w:rPr>
    </w:pPr>
    <w:r w:rsidRPr="00561D99">
      <w:rPr>
        <w:rFonts w:ascii="Arial Narrow" w:hAnsi="Arial Narrow"/>
        <w:b/>
        <w:sz w:val="28"/>
      </w:rPr>
      <w:t>Erstmusterprüfbericht</w:t>
    </w:r>
    <w:r w:rsidR="00474486">
      <w:rPr>
        <w:rFonts w:ascii="Arial Narrow" w:hAnsi="Arial Narrow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-111760</wp:posOffset>
          </wp:positionV>
          <wp:extent cx="1390650" cy="400050"/>
          <wp:effectExtent l="0" t="0" r="0" b="0"/>
          <wp:wrapNone/>
          <wp:docPr id="2" name="Bild 2" descr="Logo Kaco new energy 2C, 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aco new energy 2C, 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87" w:rsidRPr="001101CC" w:rsidRDefault="00474486" w:rsidP="00DC0E60">
    <w:pPr>
      <w:pStyle w:val="Kopfzeile"/>
      <w:ind w:right="360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-54610</wp:posOffset>
          </wp:positionV>
          <wp:extent cx="1390650" cy="400050"/>
          <wp:effectExtent l="0" t="0" r="0" b="0"/>
          <wp:wrapNone/>
          <wp:docPr id="4" name="Bild 4" descr="Logo Kaco new energy 2C, 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aco new energy 2C, 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734">
      <w:rPr>
        <w:rFonts w:ascii="Arial Narrow" w:hAnsi="Arial Narrow"/>
        <w:b/>
        <w:sz w:val="28"/>
      </w:rPr>
      <w:t>Erstmusterprüfbericht</w:t>
    </w:r>
    <w:r w:rsidR="006D2C87" w:rsidRPr="001101CC">
      <w:rPr>
        <w:rFonts w:ascii="Arial Narrow" w:hAnsi="Arial Narrow"/>
        <w:b/>
        <w:sz w:val="28"/>
      </w:rPr>
      <w:tab/>
    </w:r>
    <w:r w:rsidR="00AA6734">
      <w:rPr>
        <w:rFonts w:ascii="Arial Narrow" w:hAnsi="Arial Narrow"/>
        <w:b/>
        <w:sz w:val="28"/>
      </w:rPr>
      <w:t>Deckblatt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A47B02"/>
    <w:multiLevelType w:val="multilevel"/>
    <w:tmpl w:val="B9AC8F5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2705"/>
        </w:tabs>
        <w:ind w:left="2417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3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A8"/>
    <w:rsid w:val="000D6DBB"/>
    <w:rsid w:val="000E27E3"/>
    <w:rsid w:val="0010155F"/>
    <w:rsid w:val="001101CC"/>
    <w:rsid w:val="00115783"/>
    <w:rsid w:val="00161E3F"/>
    <w:rsid w:val="001F5CA7"/>
    <w:rsid w:val="002206BA"/>
    <w:rsid w:val="0022266C"/>
    <w:rsid w:val="00235987"/>
    <w:rsid w:val="002E68F1"/>
    <w:rsid w:val="00342687"/>
    <w:rsid w:val="003C0252"/>
    <w:rsid w:val="003E44A8"/>
    <w:rsid w:val="00440936"/>
    <w:rsid w:val="00474486"/>
    <w:rsid w:val="0047689D"/>
    <w:rsid w:val="004A08C7"/>
    <w:rsid w:val="004F7DEC"/>
    <w:rsid w:val="005116C7"/>
    <w:rsid w:val="005546C1"/>
    <w:rsid w:val="00561D99"/>
    <w:rsid w:val="005E28E3"/>
    <w:rsid w:val="0062588F"/>
    <w:rsid w:val="00631AB6"/>
    <w:rsid w:val="0068378D"/>
    <w:rsid w:val="006D2C87"/>
    <w:rsid w:val="00772CA4"/>
    <w:rsid w:val="008B523C"/>
    <w:rsid w:val="00933BB8"/>
    <w:rsid w:val="009429A4"/>
    <w:rsid w:val="00990DBC"/>
    <w:rsid w:val="009E65F6"/>
    <w:rsid w:val="00A55DE9"/>
    <w:rsid w:val="00AA6734"/>
    <w:rsid w:val="00B549AA"/>
    <w:rsid w:val="00B80C86"/>
    <w:rsid w:val="00C6094A"/>
    <w:rsid w:val="00C81338"/>
    <w:rsid w:val="00CB02EB"/>
    <w:rsid w:val="00D06962"/>
    <w:rsid w:val="00D54E77"/>
    <w:rsid w:val="00D87E8B"/>
    <w:rsid w:val="00DC0E60"/>
    <w:rsid w:val="00DE2AA4"/>
    <w:rsid w:val="00E13C53"/>
    <w:rsid w:val="00E46356"/>
    <w:rsid w:val="00E555EC"/>
    <w:rsid w:val="00E76BA8"/>
    <w:rsid w:val="00EF654F"/>
    <w:rsid w:val="00F528A0"/>
    <w:rsid w:val="00F7611F"/>
    <w:rsid w:val="00F95E6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autoRedefine/>
    <w:qFormat/>
    <w:rsid w:val="00F7611F"/>
    <w:pPr>
      <w:keepNext/>
      <w:numPr>
        <w:numId w:val="2"/>
      </w:numPr>
      <w:tabs>
        <w:tab w:val="left" w:pos="5103"/>
      </w:tabs>
      <w:spacing w:line="480" w:lineRule="auto"/>
      <w:outlineLvl w:val="0"/>
    </w:pPr>
    <w:rPr>
      <w:rFonts w:ascii="Arial Narrow" w:hAnsi="Arial Narrow"/>
      <w:b/>
      <w:sz w:val="32"/>
      <w:lang w:val="en-US"/>
    </w:rPr>
  </w:style>
  <w:style w:type="paragraph" w:styleId="berschrift2">
    <w:name w:val="heading 2"/>
    <w:basedOn w:val="Standard"/>
    <w:next w:val="Standard"/>
    <w:autoRedefine/>
    <w:qFormat/>
    <w:rsid w:val="00F7611F"/>
    <w:pPr>
      <w:keepNext/>
      <w:numPr>
        <w:ilvl w:val="1"/>
        <w:numId w:val="2"/>
      </w:numPr>
      <w:tabs>
        <w:tab w:val="clear" w:pos="2705"/>
      </w:tabs>
      <w:spacing w:line="360" w:lineRule="auto"/>
      <w:ind w:left="431" w:hanging="431"/>
      <w:outlineLvl w:val="1"/>
    </w:pPr>
    <w:rPr>
      <w:rFonts w:ascii="Arial Narrow" w:hAnsi="Arial Narrow"/>
      <w:b/>
      <w:sz w:val="28"/>
      <w:lang w:val="en-US"/>
    </w:rPr>
  </w:style>
  <w:style w:type="paragraph" w:styleId="berschrift3">
    <w:name w:val="heading 3"/>
    <w:basedOn w:val="Standard"/>
    <w:next w:val="Standard"/>
    <w:autoRedefine/>
    <w:qFormat/>
    <w:rsid w:val="00F7611F"/>
    <w:pPr>
      <w:keepNext/>
      <w:numPr>
        <w:ilvl w:val="2"/>
        <w:numId w:val="2"/>
      </w:numPr>
      <w:tabs>
        <w:tab w:val="clear" w:pos="1230"/>
      </w:tabs>
      <w:spacing w:line="480" w:lineRule="auto"/>
      <w:ind w:left="510" w:hanging="510"/>
      <w:jc w:val="both"/>
      <w:outlineLvl w:val="2"/>
    </w:pPr>
    <w:rPr>
      <w:rFonts w:ascii="Arial Narrow" w:hAnsi="Arial Narrow"/>
      <w:b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55EC"/>
    <w:rPr>
      <w:rFonts w:ascii="Tahoma" w:hAnsi="Tahoma" w:cs="Tahoma"/>
      <w:sz w:val="16"/>
      <w:szCs w:val="16"/>
    </w:rPr>
  </w:style>
  <w:style w:type="paragraph" w:customStyle="1" w:styleId="C-Zeile">
    <w:name w:val="(C)-Zeile"/>
    <w:basedOn w:val="Standard"/>
    <w:rsid w:val="00DC0E60"/>
    <w:pPr>
      <w:spacing w:line="360" w:lineRule="auto"/>
    </w:pPr>
    <w:rPr>
      <w:rFonts w:ascii="Arial Narrow" w:hAnsi="Arial Narrow"/>
      <w:noProof/>
      <w:sz w:val="8"/>
      <w:szCs w:val="8"/>
      <w:lang w:val="en-GB"/>
    </w:rPr>
  </w:style>
  <w:style w:type="table" w:styleId="Tabellenraster">
    <w:name w:val="Table Grid"/>
    <w:basedOn w:val="NormaleTabelle"/>
    <w:rsid w:val="00F7611F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autoRedefine/>
    <w:qFormat/>
    <w:rsid w:val="00F7611F"/>
    <w:pPr>
      <w:keepNext/>
      <w:numPr>
        <w:numId w:val="2"/>
      </w:numPr>
      <w:tabs>
        <w:tab w:val="left" w:pos="5103"/>
      </w:tabs>
      <w:spacing w:line="480" w:lineRule="auto"/>
      <w:outlineLvl w:val="0"/>
    </w:pPr>
    <w:rPr>
      <w:rFonts w:ascii="Arial Narrow" w:hAnsi="Arial Narrow"/>
      <w:b/>
      <w:sz w:val="32"/>
      <w:lang w:val="en-US"/>
    </w:rPr>
  </w:style>
  <w:style w:type="paragraph" w:styleId="berschrift2">
    <w:name w:val="heading 2"/>
    <w:basedOn w:val="Standard"/>
    <w:next w:val="Standard"/>
    <w:autoRedefine/>
    <w:qFormat/>
    <w:rsid w:val="00F7611F"/>
    <w:pPr>
      <w:keepNext/>
      <w:numPr>
        <w:ilvl w:val="1"/>
        <w:numId w:val="2"/>
      </w:numPr>
      <w:tabs>
        <w:tab w:val="clear" w:pos="2705"/>
      </w:tabs>
      <w:spacing w:line="360" w:lineRule="auto"/>
      <w:ind w:left="431" w:hanging="431"/>
      <w:outlineLvl w:val="1"/>
    </w:pPr>
    <w:rPr>
      <w:rFonts w:ascii="Arial Narrow" w:hAnsi="Arial Narrow"/>
      <w:b/>
      <w:sz w:val="28"/>
      <w:lang w:val="en-US"/>
    </w:rPr>
  </w:style>
  <w:style w:type="paragraph" w:styleId="berschrift3">
    <w:name w:val="heading 3"/>
    <w:basedOn w:val="Standard"/>
    <w:next w:val="Standard"/>
    <w:autoRedefine/>
    <w:qFormat/>
    <w:rsid w:val="00F7611F"/>
    <w:pPr>
      <w:keepNext/>
      <w:numPr>
        <w:ilvl w:val="2"/>
        <w:numId w:val="2"/>
      </w:numPr>
      <w:tabs>
        <w:tab w:val="clear" w:pos="1230"/>
      </w:tabs>
      <w:spacing w:line="480" w:lineRule="auto"/>
      <w:ind w:left="510" w:hanging="510"/>
      <w:jc w:val="both"/>
      <w:outlineLvl w:val="2"/>
    </w:pPr>
    <w:rPr>
      <w:rFonts w:ascii="Arial Narrow" w:hAnsi="Arial Narrow"/>
      <w:b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55EC"/>
    <w:rPr>
      <w:rFonts w:ascii="Tahoma" w:hAnsi="Tahoma" w:cs="Tahoma"/>
      <w:sz w:val="16"/>
      <w:szCs w:val="16"/>
    </w:rPr>
  </w:style>
  <w:style w:type="paragraph" w:customStyle="1" w:styleId="C-Zeile">
    <w:name w:val="(C)-Zeile"/>
    <w:basedOn w:val="Standard"/>
    <w:rsid w:val="00DC0E60"/>
    <w:pPr>
      <w:spacing w:line="360" w:lineRule="auto"/>
    </w:pPr>
    <w:rPr>
      <w:rFonts w:ascii="Arial Narrow" w:hAnsi="Arial Narrow"/>
      <w:noProof/>
      <w:sz w:val="8"/>
      <w:szCs w:val="8"/>
      <w:lang w:val="en-GB"/>
    </w:rPr>
  </w:style>
  <w:style w:type="table" w:styleId="Tabellenraster">
    <w:name w:val="Table Grid"/>
    <w:basedOn w:val="NormaleTabelle"/>
    <w:rsid w:val="00F7611F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QM-ISys\Dokumente\Dokumentenvorlagen\U15\DV-U15-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DV-U15-01</Template>
  <TotalTime>0</TotalTime>
  <Pages>3</Pages>
  <Words>1150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EMPB</vt:lpstr>
    </vt:vector>
  </TitlesOfParts>
  <Company>KACO new energy GmbH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EMPB</dc:title>
  <dc:creator>Martin Ortius</dc:creator>
  <cp:lastModifiedBy>Wolter, Denise</cp:lastModifiedBy>
  <cp:revision>2</cp:revision>
  <cp:lastPrinted>2009-02-10T13:23:00Z</cp:lastPrinted>
  <dcterms:created xsi:type="dcterms:W3CDTF">2014-02-26T10:53:00Z</dcterms:created>
  <dcterms:modified xsi:type="dcterms:W3CDTF">2014-02-26T10:53:00Z</dcterms:modified>
</cp:coreProperties>
</file>